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9C20" w14:textId="1BC586C6" w:rsidR="003A6EFC" w:rsidRDefault="003A6EFC" w:rsidP="003A6EFC">
      <w:pPr>
        <w:jc w:val="center"/>
        <w:rPr>
          <w:rFonts w:ascii="Century Gothic" w:hAnsi="Century Gothic"/>
          <w:sz w:val="20"/>
          <w:szCs w:val="20"/>
        </w:rPr>
      </w:pPr>
      <w:r w:rsidRPr="003A6EFC">
        <w:rPr>
          <w:rFonts w:ascii="Century Gothic" w:hAnsi="Century Gothic"/>
          <w:sz w:val="20"/>
          <w:szCs w:val="20"/>
        </w:rPr>
        <w:t>МУЗЕЙ-ЗАПОВЕДНИК С. В. РАХМАНИНОВА «ИВАНОВКА»</w:t>
      </w:r>
    </w:p>
    <w:p w14:paraId="41CB22FC" w14:textId="5114B032" w:rsidR="00A101AB" w:rsidRPr="00A101AB" w:rsidRDefault="00A101AB" w:rsidP="003A6EFC">
      <w:pPr>
        <w:jc w:val="center"/>
        <w:rPr>
          <w:rFonts w:ascii="Century Gothic" w:hAnsi="Century Gothic"/>
          <w:sz w:val="20"/>
          <w:szCs w:val="20"/>
        </w:rPr>
      </w:pPr>
      <w:r w:rsidRPr="00A101AB">
        <w:rPr>
          <w:rFonts w:ascii="Century Gothic" w:hAnsi="Century Gothic"/>
          <w:sz w:val="20"/>
          <w:szCs w:val="20"/>
        </w:rPr>
        <w:t>МЕЖДУНАРОДНЫЙ МУЗЫКАЛЬНЫЙ ФОРУМ «РУССКИЕ ПРОГРАММЫ»</w:t>
      </w:r>
    </w:p>
    <w:p w14:paraId="22B31FF0" w14:textId="77777777" w:rsidR="003A6EFC" w:rsidRPr="003A6EFC" w:rsidRDefault="003A6EFC" w:rsidP="003A6EFC">
      <w:pPr>
        <w:jc w:val="center"/>
        <w:rPr>
          <w:rFonts w:ascii="Century Gothic" w:hAnsi="Century Gothic"/>
          <w:sz w:val="22"/>
          <w:szCs w:val="22"/>
        </w:rPr>
      </w:pPr>
    </w:p>
    <w:p w14:paraId="52C3844E" w14:textId="610F0FE6" w:rsidR="00492E67" w:rsidRPr="003A6EFC" w:rsidRDefault="003A6EFC" w:rsidP="003A6EFC">
      <w:pPr>
        <w:jc w:val="center"/>
        <w:rPr>
          <w:rFonts w:ascii="Century Gothic" w:hAnsi="Century Gothic"/>
          <w:sz w:val="22"/>
          <w:szCs w:val="22"/>
        </w:rPr>
      </w:pPr>
      <w:r w:rsidRPr="003A6EFC">
        <w:rPr>
          <w:rFonts w:ascii="Century Gothic" w:hAnsi="Century Gothic"/>
          <w:b/>
          <w:sz w:val="22"/>
          <w:szCs w:val="22"/>
        </w:rPr>
        <w:t>ЗАЯВКА</w:t>
      </w:r>
      <w:r w:rsidRPr="003A6EFC">
        <w:rPr>
          <w:rFonts w:ascii="Century Gothic" w:hAnsi="Century Gothic"/>
          <w:sz w:val="22"/>
          <w:szCs w:val="22"/>
        </w:rPr>
        <w:t xml:space="preserve">  </w:t>
      </w:r>
    </w:p>
    <w:p w14:paraId="5233611D" w14:textId="77777777" w:rsidR="003A6EFC" w:rsidRPr="003A6EFC" w:rsidRDefault="00492E67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на участие в мастер-классе</w:t>
      </w:r>
    </w:p>
    <w:p w14:paraId="5C395124" w14:textId="597D7C39" w:rsidR="003A6EFC" w:rsidRPr="003A6EFC" w:rsidRDefault="003A6EFC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 xml:space="preserve">доцента Московской государственной консерватории им. П. И. Чайковского </w:t>
      </w:r>
    </w:p>
    <w:p w14:paraId="1DEAC279" w14:textId="77777777" w:rsidR="003A6EFC" w:rsidRPr="0021734D" w:rsidRDefault="003A6EFC" w:rsidP="003A6EFC">
      <w:pPr>
        <w:jc w:val="center"/>
        <w:rPr>
          <w:rFonts w:ascii="Century Gothic" w:hAnsi="Century Gothic"/>
          <w:b/>
          <w:sz w:val="22"/>
          <w:szCs w:val="22"/>
          <w:lang w:eastAsia="en-US"/>
        </w:rPr>
      </w:pPr>
      <w:r w:rsidRPr="0021734D">
        <w:rPr>
          <w:rFonts w:ascii="Century Gothic" w:hAnsi="Century Gothic"/>
          <w:b/>
          <w:sz w:val="22"/>
          <w:szCs w:val="22"/>
          <w:lang w:eastAsia="en-US"/>
        </w:rPr>
        <w:t>Ольги Юрьевны Приз</w:t>
      </w:r>
    </w:p>
    <w:p w14:paraId="6A75933B" w14:textId="77777777" w:rsidR="00492E67" w:rsidRPr="003A6EFC" w:rsidRDefault="00492E67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по специальности «фортепиано»</w:t>
      </w:r>
    </w:p>
    <w:p w14:paraId="7770EB2B" w14:textId="77777777" w:rsidR="003A6EFC" w:rsidRPr="003A6EFC" w:rsidRDefault="003A6EFC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 xml:space="preserve">4 апреля (суббота) 2020 года в 15.00 </w:t>
      </w:r>
    </w:p>
    <w:p w14:paraId="3E13709F" w14:textId="77777777" w:rsidR="003A6EFC" w:rsidRPr="003A6EFC" w:rsidRDefault="003A6EFC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0AD45C68" w14:textId="77777777" w:rsidR="003A6EFC" w:rsidRPr="003A6EFC" w:rsidRDefault="003A6EFC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4981559C" w14:textId="77777777" w:rsidR="003A6EFC" w:rsidRPr="003A6EFC" w:rsidRDefault="003A6EFC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1608BAB3" w14:textId="77777777" w:rsidR="00D34454" w:rsidRPr="003A6EFC" w:rsidRDefault="00D34454" w:rsidP="003A6EFC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6374"/>
      </w:tblGrid>
      <w:tr w:rsidR="003A6EFC" w:rsidRPr="003A6EFC" w14:paraId="6F298E57" w14:textId="77777777" w:rsidTr="003A6EFC">
        <w:tc>
          <w:tcPr>
            <w:tcW w:w="562" w:type="dxa"/>
          </w:tcPr>
          <w:p w14:paraId="67EF1E7F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</w:tcPr>
          <w:p w14:paraId="5B71D430" w14:textId="3509F02D" w:rsidR="00492E67" w:rsidRPr="003A6EFC" w:rsidRDefault="003A6EFC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374" w:type="dxa"/>
          </w:tcPr>
          <w:p w14:paraId="38E61E6A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75C972B9" w14:textId="77777777" w:rsidTr="003A6EFC">
        <w:tc>
          <w:tcPr>
            <w:tcW w:w="562" w:type="dxa"/>
          </w:tcPr>
          <w:p w14:paraId="28468489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</w:tcPr>
          <w:p w14:paraId="34574906" w14:textId="77777777" w:rsidR="00492E67" w:rsidRPr="003A6EFC" w:rsidRDefault="00492E67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6374" w:type="dxa"/>
          </w:tcPr>
          <w:p w14:paraId="13992913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42570A88" w14:textId="77777777" w:rsidTr="003A6EFC">
        <w:tc>
          <w:tcPr>
            <w:tcW w:w="562" w:type="dxa"/>
          </w:tcPr>
          <w:p w14:paraId="4C432595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</w:tcPr>
          <w:p w14:paraId="4705A111" w14:textId="5730E09D" w:rsidR="00492E67" w:rsidRPr="003A6EFC" w:rsidRDefault="00492E67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6374" w:type="dxa"/>
          </w:tcPr>
          <w:p w14:paraId="3E00DE25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53B812F1" w14:textId="77777777" w:rsidTr="003A6EFC">
        <w:tc>
          <w:tcPr>
            <w:tcW w:w="562" w:type="dxa"/>
          </w:tcPr>
          <w:p w14:paraId="7364F01B" w14:textId="0925D436" w:rsidR="003A6EFC" w:rsidRPr="003A6EFC" w:rsidRDefault="003A6EFC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</w:tcPr>
          <w:p w14:paraId="025C1E91" w14:textId="4DF5148A" w:rsidR="003A6EFC" w:rsidRPr="003A6EFC" w:rsidRDefault="003A6EFC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374" w:type="dxa"/>
          </w:tcPr>
          <w:p w14:paraId="230D63BD" w14:textId="77777777" w:rsidR="003A6EFC" w:rsidRPr="003A6EFC" w:rsidRDefault="003A6EFC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101AB" w:rsidRPr="003A6EFC" w14:paraId="7AB66BC4" w14:textId="77777777" w:rsidTr="003A6EFC">
        <w:tc>
          <w:tcPr>
            <w:tcW w:w="562" w:type="dxa"/>
          </w:tcPr>
          <w:p w14:paraId="7DEAC4CC" w14:textId="43514AB2" w:rsidR="00A101AB" w:rsidRPr="003A6EFC" w:rsidRDefault="00A101AB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</w:tcPr>
          <w:p w14:paraId="328CBC92" w14:textId="20AB5852" w:rsidR="00A101AB" w:rsidRPr="003A6EFC" w:rsidRDefault="00A101AB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6374" w:type="dxa"/>
          </w:tcPr>
          <w:p w14:paraId="5C2B0D9F" w14:textId="77777777" w:rsidR="00A101AB" w:rsidRPr="003A6EFC" w:rsidRDefault="00A101AB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59A612CA" w14:textId="77777777" w:rsidTr="003A6EFC">
        <w:tc>
          <w:tcPr>
            <w:tcW w:w="562" w:type="dxa"/>
          </w:tcPr>
          <w:p w14:paraId="203BDC20" w14:textId="7A667EC6" w:rsidR="00492E67" w:rsidRPr="003A6EFC" w:rsidRDefault="00A101AB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</w:t>
            </w:r>
            <w:r w:rsidR="00492E67"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33786D80" w14:textId="4A99A5D8" w:rsidR="00492E67" w:rsidRPr="003A6EFC" w:rsidRDefault="002313DC" w:rsidP="002313D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2313DC">
              <w:rPr>
                <w:rFonts w:ascii="Century Gothic" w:hAnsi="Century Gothic"/>
                <w:bCs/>
                <w:sz w:val="22"/>
                <w:szCs w:val="22"/>
                <w:lang w:eastAsia="en-US"/>
              </w:rPr>
              <w:t>Программа</w:t>
            </w:r>
            <w:r w:rsidRPr="002313DC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313DC">
              <w:rPr>
                <w:rFonts w:ascii="Century Gothic" w:hAnsi="Century Gothic"/>
                <w:sz w:val="22"/>
                <w:szCs w:val="22"/>
                <w:lang w:eastAsia="en-US"/>
              </w:rPr>
              <w:t>с указанием имени автора, названия произведени</w:t>
            </w:r>
            <w:bookmarkStart w:id="0" w:name="_GoBack"/>
            <w:bookmarkEnd w:id="0"/>
            <w:r w:rsidRPr="002313DC">
              <w:rPr>
                <w:rFonts w:ascii="Century Gothic" w:hAnsi="Century Gothic"/>
                <w:sz w:val="22"/>
                <w:szCs w:val="22"/>
                <w:lang w:eastAsia="en-US"/>
              </w:rPr>
              <w:t>я, опуса, номера части, а также хронометража каждого произведения</w:t>
            </w:r>
          </w:p>
        </w:tc>
        <w:tc>
          <w:tcPr>
            <w:tcW w:w="6374" w:type="dxa"/>
          </w:tcPr>
          <w:p w14:paraId="2E0D91FB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</w:tbl>
    <w:p w14:paraId="64F29114" w14:textId="77777777" w:rsidR="00D34454" w:rsidRPr="003A6EFC" w:rsidRDefault="00D34454" w:rsidP="003A6EFC">
      <w:pPr>
        <w:rPr>
          <w:rFonts w:ascii="Century Gothic" w:hAnsi="Century Gothic"/>
          <w:sz w:val="22"/>
          <w:szCs w:val="22"/>
        </w:rPr>
      </w:pPr>
    </w:p>
    <w:sectPr w:rsidR="00D34454" w:rsidRPr="003A6EFC" w:rsidSect="00890CF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E54"/>
    <w:multiLevelType w:val="hybridMultilevel"/>
    <w:tmpl w:val="F4447576"/>
    <w:lvl w:ilvl="0" w:tplc="ABA8D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660F65"/>
    <w:multiLevelType w:val="hybridMultilevel"/>
    <w:tmpl w:val="0286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B304E"/>
    <w:multiLevelType w:val="hybridMultilevel"/>
    <w:tmpl w:val="178C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4AF"/>
    <w:multiLevelType w:val="hybridMultilevel"/>
    <w:tmpl w:val="4B7C4F54"/>
    <w:lvl w:ilvl="0" w:tplc="46E08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0A0573"/>
    <w:multiLevelType w:val="hybridMultilevel"/>
    <w:tmpl w:val="CA747EEE"/>
    <w:lvl w:ilvl="0" w:tplc="ECA03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0E36CF"/>
    <w:multiLevelType w:val="hybridMultilevel"/>
    <w:tmpl w:val="9576482E"/>
    <w:lvl w:ilvl="0" w:tplc="76A29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DB7ED5"/>
    <w:multiLevelType w:val="hybridMultilevel"/>
    <w:tmpl w:val="6C06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32BB4"/>
    <w:multiLevelType w:val="hybridMultilevel"/>
    <w:tmpl w:val="CBAC0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67C83"/>
    <w:multiLevelType w:val="hybridMultilevel"/>
    <w:tmpl w:val="E7A8B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4163B"/>
    <w:multiLevelType w:val="hybridMultilevel"/>
    <w:tmpl w:val="44B0A8E8"/>
    <w:lvl w:ilvl="0" w:tplc="C276D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352607"/>
    <w:multiLevelType w:val="hybridMultilevel"/>
    <w:tmpl w:val="32D68420"/>
    <w:lvl w:ilvl="0" w:tplc="EFB6A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FA0227"/>
    <w:multiLevelType w:val="hybridMultilevel"/>
    <w:tmpl w:val="2112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24"/>
    <w:rsid w:val="00011B98"/>
    <w:rsid w:val="00022024"/>
    <w:rsid w:val="00025E51"/>
    <w:rsid w:val="00027F3C"/>
    <w:rsid w:val="00037A5B"/>
    <w:rsid w:val="00042C37"/>
    <w:rsid w:val="00051458"/>
    <w:rsid w:val="00056448"/>
    <w:rsid w:val="0006599A"/>
    <w:rsid w:val="00070E6C"/>
    <w:rsid w:val="000729AD"/>
    <w:rsid w:val="00076D87"/>
    <w:rsid w:val="00083FE4"/>
    <w:rsid w:val="00090E3B"/>
    <w:rsid w:val="00091016"/>
    <w:rsid w:val="000B4FC8"/>
    <w:rsid w:val="000B7F27"/>
    <w:rsid w:val="001030FB"/>
    <w:rsid w:val="0011369E"/>
    <w:rsid w:val="0011453F"/>
    <w:rsid w:val="001153AE"/>
    <w:rsid w:val="00116DCE"/>
    <w:rsid w:val="00121727"/>
    <w:rsid w:val="0013701B"/>
    <w:rsid w:val="00166892"/>
    <w:rsid w:val="00170C8E"/>
    <w:rsid w:val="001713F0"/>
    <w:rsid w:val="0019433F"/>
    <w:rsid w:val="001A49D9"/>
    <w:rsid w:val="001B28B4"/>
    <w:rsid w:val="001B3577"/>
    <w:rsid w:val="001B3C5D"/>
    <w:rsid w:val="001C5B89"/>
    <w:rsid w:val="001E3921"/>
    <w:rsid w:val="001E5234"/>
    <w:rsid w:val="001E55F3"/>
    <w:rsid w:val="001F3CB4"/>
    <w:rsid w:val="001F3D07"/>
    <w:rsid w:val="001F479E"/>
    <w:rsid w:val="0020614F"/>
    <w:rsid w:val="00216F5D"/>
    <w:rsid w:val="0021734D"/>
    <w:rsid w:val="00223B4A"/>
    <w:rsid w:val="002255F6"/>
    <w:rsid w:val="00225AE5"/>
    <w:rsid w:val="002313DC"/>
    <w:rsid w:val="00234FCF"/>
    <w:rsid w:val="002458EB"/>
    <w:rsid w:val="00286005"/>
    <w:rsid w:val="00294FD0"/>
    <w:rsid w:val="00295AB1"/>
    <w:rsid w:val="002A0C2A"/>
    <w:rsid w:val="002A70F3"/>
    <w:rsid w:val="002C1DBE"/>
    <w:rsid w:val="002C4BE9"/>
    <w:rsid w:val="002D5000"/>
    <w:rsid w:val="002F224A"/>
    <w:rsid w:val="00300BD9"/>
    <w:rsid w:val="00305A0C"/>
    <w:rsid w:val="00327359"/>
    <w:rsid w:val="00334C84"/>
    <w:rsid w:val="0034191E"/>
    <w:rsid w:val="0035037A"/>
    <w:rsid w:val="00363564"/>
    <w:rsid w:val="00365046"/>
    <w:rsid w:val="00365894"/>
    <w:rsid w:val="00374E63"/>
    <w:rsid w:val="0039039A"/>
    <w:rsid w:val="00397C01"/>
    <w:rsid w:val="003A1532"/>
    <w:rsid w:val="003A6EFC"/>
    <w:rsid w:val="003C5684"/>
    <w:rsid w:val="003F20AA"/>
    <w:rsid w:val="003F2A7E"/>
    <w:rsid w:val="003F3E96"/>
    <w:rsid w:val="00404D1C"/>
    <w:rsid w:val="00413202"/>
    <w:rsid w:val="004168CE"/>
    <w:rsid w:val="00422188"/>
    <w:rsid w:val="00432F98"/>
    <w:rsid w:val="00435EFB"/>
    <w:rsid w:val="00442309"/>
    <w:rsid w:val="00452DC9"/>
    <w:rsid w:val="004606B8"/>
    <w:rsid w:val="004664AE"/>
    <w:rsid w:val="00483A10"/>
    <w:rsid w:val="00484555"/>
    <w:rsid w:val="004867E8"/>
    <w:rsid w:val="00492E67"/>
    <w:rsid w:val="00495750"/>
    <w:rsid w:val="004A2A03"/>
    <w:rsid w:val="004B701E"/>
    <w:rsid w:val="004D11DF"/>
    <w:rsid w:val="004D70CF"/>
    <w:rsid w:val="004F0D6F"/>
    <w:rsid w:val="005006BD"/>
    <w:rsid w:val="00506900"/>
    <w:rsid w:val="00511379"/>
    <w:rsid w:val="00514715"/>
    <w:rsid w:val="0052186C"/>
    <w:rsid w:val="005445A4"/>
    <w:rsid w:val="00556778"/>
    <w:rsid w:val="00557658"/>
    <w:rsid w:val="005611E0"/>
    <w:rsid w:val="00577702"/>
    <w:rsid w:val="005814CE"/>
    <w:rsid w:val="005A161B"/>
    <w:rsid w:val="005A3F75"/>
    <w:rsid w:val="005B2483"/>
    <w:rsid w:val="005B5C35"/>
    <w:rsid w:val="005C0E0F"/>
    <w:rsid w:val="005C7175"/>
    <w:rsid w:val="005D2F15"/>
    <w:rsid w:val="005D470D"/>
    <w:rsid w:val="005E7F1D"/>
    <w:rsid w:val="005F04AB"/>
    <w:rsid w:val="005F3CC1"/>
    <w:rsid w:val="00601D6F"/>
    <w:rsid w:val="0060449B"/>
    <w:rsid w:val="006111CE"/>
    <w:rsid w:val="00615342"/>
    <w:rsid w:val="00624FB8"/>
    <w:rsid w:val="00625A79"/>
    <w:rsid w:val="00636314"/>
    <w:rsid w:val="006412F8"/>
    <w:rsid w:val="0064159E"/>
    <w:rsid w:val="00641A23"/>
    <w:rsid w:val="00650D86"/>
    <w:rsid w:val="00663F43"/>
    <w:rsid w:val="00673485"/>
    <w:rsid w:val="00674354"/>
    <w:rsid w:val="006745E7"/>
    <w:rsid w:val="006924E5"/>
    <w:rsid w:val="00696095"/>
    <w:rsid w:val="006A1B90"/>
    <w:rsid w:val="006A375B"/>
    <w:rsid w:val="006A7ED7"/>
    <w:rsid w:val="006B039F"/>
    <w:rsid w:val="006C756C"/>
    <w:rsid w:val="006D4B79"/>
    <w:rsid w:val="006E6D98"/>
    <w:rsid w:val="0071062C"/>
    <w:rsid w:val="00713C4C"/>
    <w:rsid w:val="00735620"/>
    <w:rsid w:val="007402A1"/>
    <w:rsid w:val="007433B7"/>
    <w:rsid w:val="00743573"/>
    <w:rsid w:val="00747E73"/>
    <w:rsid w:val="00750075"/>
    <w:rsid w:val="00750735"/>
    <w:rsid w:val="00751619"/>
    <w:rsid w:val="007565B9"/>
    <w:rsid w:val="0076663D"/>
    <w:rsid w:val="00774B06"/>
    <w:rsid w:val="007828C0"/>
    <w:rsid w:val="00787D2A"/>
    <w:rsid w:val="007C34F4"/>
    <w:rsid w:val="007C4693"/>
    <w:rsid w:val="007D0122"/>
    <w:rsid w:val="008029BC"/>
    <w:rsid w:val="00815424"/>
    <w:rsid w:val="00820F4E"/>
    <w:rsid w:val="008218A8"/>
    <w:rsid w:val="00822492"/>
    <w:rsid w:val="0082285D"/>
    <w:rsid w:val="00844B83"/>
    <w:rsid w:val="00860A85"/>
    <w:rsid w:val="00864F57"/>
    <w:rsid w:val="00865C7B"/>
    <w:rsid w:val="0086718C"/>
    <w:rsid w:val="0087371F"/>
    <w:rsid w:val="00873B49"/>
    <w:rsid w:val="00873CAE"/>
    <w:rsid w:val="0088732A"/>
    <w:rsid w:val="00890CFB"/>
    <w:rsid w:val="008944F4"/>
    <w:rsid w:val="008A34E2"/>
    <w:rsid w:val="008A3DAF"/>
    <w:rsid w:val="008A529D"/>
    <w:rsid w:val="008B02D8"/>
    <w:rsid w:val="008C501E"/>
    <w:rsid w:val="008D1E9C"/>
    <w:rsid w:val="008E582B"/>
    <w:rsid w:val="008E6F98"/>
    <w:rsid w:val="00910F1B"/>
    <w:rsid w:val="00921861"/>
    <w:rsid w:val="00932289"/>
    <w:rsid w:val="00932857"/>
    <w:rsid w:val="00951B36"/>
    <w:rsid w:val="00964D9D"/>
    <w:rsid w:val="00971958"/>
    <w:rsid w:val="0097229F"/>
    <w:rsid w:val="00975608"/>
    <w:rsid w:val="009863E0"/>
    <w:rsid w:val="00991C68"/>
    <w:rsid w:val="00993B4A"/>
    <w:rsid w:val="00993FFB"/>
    <w:rsid w:val="00994BE2"/>
    <w:rsid w:val="009A21D9"/>
    <w:rsid w:val="009B2B04"/>
    <w:rsid w:val="009B2B8A"/>
    <w:rsid w:val="009C030C"/>
    <w:rsid w:val="009C4006"/>
    <w:rsid w:val="009C4F3E"/>
    <w:rsid w:val="009C75B8"/>
    <w:rsid w:val="009E3EDD"/>
    <w:rsid w:val="00A017DB"/>
    <w:rsid w:val="00A045FC"/>
    <w:rsid w:val="00A04848"/>
    <w:rsid w:val="00A101AB"/>
    <w:rsid w:val="00A169BA"/>
    <w:rsid w:val="00A2689A"/>
    <w:rsid w:val="00A32215"/>
    <w:rsid w:val="00A36593"/>
    <w:rsid w:val="00A40D9C"/>
    <w:rsid w:val="00A42059"/>
    <w:rsid w:val="00A50646"/>
    <w:rsid w:val="00A51362"/>
    <w:rsid w:val="00A679DF"/>
    <w:rsid w:val="00A932F2"/>
    <w:rsid w:val="00A94D08"/>
    <w:rsid w:val="00AA03B6"/>
    <w:rsid w:val="00AA241B"/>
    <w:rsid w:val="00AB0BA3"/>
    <w:rsid w:val="00AD5E7A"/>
    <w:rsid w:val="00AF0BF9"/>
    <w:rsid w:val="00AF1F3D"/>
    <w:rsid w:val="00AF4304"/>
    <w:rsid w:val="00B14B23"/>
    <w:rsid w:val="00B20750"/>
    <w:rsid w:val="00B479D8"/>
    <w:rsid w:val="00B65563"/>
    <w:rsid w:val="00B660CA"/>
    <w:rsid w:val="00B756B4"/>
    <w:rsid w:val="00B7626D"/>
    <w:rsid w:val="00B85A07"/>
    <w:rsid w:val="00B862F4"/>
    <w:rsid w:val="00B86EB2"/>
    <w:rsid w:val="00B87766"/>
    <w:rsid w:val="00B9642C"/>
    <w:rsid w:val="00B9745F"/>
    <w:rsid w:val="00BB3870"/>
    <w:rsid w:val="00BE0862"/>
    <w:rsid w:val="00BE4244"/>
    <w:rsid w:val="00C15C9F"/>
    <w:rsid w:val="00C1619B"/>
    <w:rsid w:val="00C232C4"/>
    <w:rsid w:val="00C24333"/>
    <w:rsid w:val="00C329B6"/>
    <w:rsid w:val="00C34590"/>
    <w:rsid w:val="00C521E0"/>
    <w:rsid w:val="00C5556E"/>
    <w:rsid w:val="00C55A32"/>
    <w:rsid w:val="00C6091E"/>
    <w:rsid w:val="00C60ABC"/>
    <w:rsid w:val="00C70FE2"/>
    <w:rsid w:val="00C7220D"/>
    <w:rsid w:val="00C76328"/>
    <w:rsid w:val="00C9294E"/>
    <w:rsid w:val="00C95CC7"/>
    <w:rsid w:val="00CA550C"/>
    <w:rsid w:val="00CB17BC"/>
    <w:rsid w:val="00CC1643"/>
    <w:rsid w:val="00CC19C0"/>
    <w:rsid w:val="00CC4A7A"/>
    <w:rsid w:val="00CD5FD2"/>
    <w:rsid w:val="00D005E3"/>
    <w:rsid w:val="00D022A4"/>
    <w:rsid w:val="00D12435"/>
    <w:rsid w:val="00D13711"/>
    <w:rsid w:val="00D2282F"/>
    <w:rsid w:val="00D25A48"/>
    <w:rsid w:val="00D25E22"/>
    <w:rsid w:val="00D320F9"/>
    <w:rsid w:val="00D34454"/>
    <w:rsid w:val="00D37F0E"/>
    <w:rsid w:val="00D41B2B"/>
    <w:rsid w:val="00D45B7F"/>
    <w:rsid w:val="00D46B2E"/>
    <w:rsid w:val="00D511C3"/>
    <w:rsid w:val="00D52139"/>
    <w:rsid w:val="00D670C0"/>
    <w:rsid w:val="00D7100B"/>
    <w:rsid w:val="00D74254"/>
    <w:rsid w:val="00D74799"/>
    <w:rsid w:val="00D92CFE"/>
    <w:rsid w:val="00D95F81"/>
    <w:rsid w:val="00DB21AD"/>
    <w:rsid w:val="00DC52AC"/>
    <w:rsid w:val="00DD1418"/>
    <w:rsid w:val="00DE03DE"/>
    <w:rsid w:val="00DE4F79"/>
    <w:rsid w:val="00DE65DA"/>
    <w:rsid w:val="00DF2480"/>
    <w:rsid w:val="00DF7978"/>
    <w:rsid w:val="00E0077E"/>
    <w:rsid w:val="00E031E4"/>
    <w:rsid w:val="00E046B2"/>
    <w:rsid w:val="00E234A3"/>
    <w:rsid w:val="00E310E6"/>
    <w:rsid w:val="00E31EC5"/>
    <w:rsid w:val="00E36487"/>
    <w:rsid w:val="00E533EB"/>
    <w:rsid w:val="00E576D6"/>
    <w:rsid w:val="00E74538"/>
    <w:rsid w:val="00E75D3A"/>
    <w:rsid w:val="00E813E5"/>
    <w:rsid w:val="00E824A0"/>
    <w:rsid w:val="00EA0B51"/>
    <w:rsid w:val="00EA2FF1"/>
    <w:rsid w:val="00EB1F41"/>
    <w:rsid w:val="00ED0084"/>
    <w:rsid w:val="00ED53FF"/>
    <w:rsid w:val="00EE327D"/>
    <w:rsid w:val="00EE46B8"/>
    <w:rsid w:val="00EF6618"/>
    <w:rsid w:val="00F0096C"/>
    <w:rsid w:val="00F04087"/>
    <w:rsid w:val="00F05D36"/>
    <w:rsid w:val="00F12D8D"/>
    <w:rsid w:val="00F24C7C"/>
    <w:rsid w:val="00F25966"/>
    <w:rsid w:val="00F30B51"/>
    <w:rsid w:val="00F331D2"/>
    <w:rsid w:val="00F33568"/>
    <w:rsid w:val="00F42DEC"/>
    <w:rsid w:val="00F4662A"/>
    <w:rsid w:val="00F529A1"/>
    <w:rsid w:val="00F600E0"/>
    <w:rsid w:val="00F648F1"/>
    <w:rsid w:val="00F769FE"/>
    <w:rsid w:val="00F80306"/>
    <w:rsid w:val="00F94498"/>
    <w:rsid w:val="00FA5DF4"/>
    <w:rsid w:val="00FA64AE"/>
    <w:rsid w:val="00FA71AF"/>
    <w:rsid w:val="00FB10B8"/>
    <w:rsid w:val="00FC02AB"/>
    <w:rsid w:val="00FD782E"/>
    <w:rsid w:val="00FE161E"/>
    <w:rsid w:val="00FE33D5"/>
    <w:rsid w:val="00FE410E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9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5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5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47E7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68CE"/>
    <w:rPr>
      <w:color w:val="0000FF"/>
      <w:u w:val="single"/>
    </w:rPr>
  </w:style>
  <w:style w:type="table" w:styleId="a6">
    <w:name w:val="Table Grid"/>
    <w:basedOn w:val="a1"/>
    <w:uiPriority w:val="59"/>
    <w:rsid w:val="007C3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3A1532"/>
    <w:rPr>
      <w:b/>
      <w:bCs/>
    </w:rPr>
  </w:style>
  <w:style w:type="character" w:customStyle="1" w:styleId="10">
    <w:name w:val="Заголовок 1 Знак"/>
    <w:link w:val="1"/>
    <w:uiPriority w:val="9"/>
    <w:rsid w:val="002255F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19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710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efault">
    <w:name w:val="default"/>
    <w:basedOn w:val="a0"/>
    <w:rsid w:val="00932857"/>
  </w:style>
  <w:style w:type="paragraph" w:styleId="a8">
    <w:name w:val="Normal (Web)"/>
    <w:basedOn w:val="a"/>
    <w:uiPriority w:val="99"/>
    <w:unhideWhenUsed/>
    <w:rsid w:val="006E6D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5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5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47E7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68CE"/>
    <w:rPr>
      <w:color w:val="0000FF"/>
      <w:u w:val="single"/>
    </w:rPr>
  </w:style>
  <w:style w:type="table" w:styleId="a6">
    <w:name w:val="Table Grid"/>
    <w:basedOn w:val="a1"/>
    <w:uiPriority w:val="59"/>
    <w:rsid w:val="007C3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3A1532"/>
    <w:rPr>
      <w:b/>
      <w:bCs/>
    </w:rPr>
  </w:style>
  <w:style w:type="character" w:customStyle="1" w:styleId="10">
    <w:name w:val="Заголовок 1 Знак"/>
    <w:link w:val="1"/>
    <w:uiPriority w:val="9"/>
    <w:rsid w:val="002255F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19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710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efault">
    <w:name w:val="default"/>
    <w:basedOn w:val="a0"/>
    <w:rsid w:val="00932857"/>
  </w:style>
  <w:style w:type="paragraph" w:styleId="a8">
    <w:name w:val="Normal (Web)"/>
    <w:basedOn w:val="a"/>
    <w:uiPriority w:val="99"/>
    <w:unhideWhenUsed/>
    <w:rsid w:val="006E6D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%202016-2017%20&#1091;&#1095;.&#1075;&#1086;&#1076;\&#1055;&#1080;&#1089;&#1100;&#1084;&#1072;\&#1043;&#1074;&#1086;&#1079;&#1076;&#1077;&#1074;&#1086;&#1081;%20&#1053;.&#1042;.%20&#1054;%20&#1085;&#1077;&#1074;&#1086;&#1079;&#1084;&#1086;&#1078;&#1085;&#1086;&#1089;&#1090;&#1080;%20&#1076;&#1086;&#1087;&#1086;&#1083;&#1085;&#1080;&#1090;&#1077;&#1083;&#1100;&#1085;&#1086;&#1075;&#1086;%20&#1087;&#1088;&#1080;&#1077;&#1084;&#1072;%20&#1087;&#1086;%20&#1096;&#1082;&#1086;&#1083;&#1077;%20%20&#1087;.%20&#1052;&#1072;&#1084;&#1091;&#1083;&#1080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Гвоздевой Н.В. О невозможности дополнительного приема по школе  п. Мамулино.dotx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552</CharactersWithSpaces>
  <SharedDoc>false</SharedDoc>
  <HLinks>
    <vt:vector size="18" baseType="variant">
      <vt:variant>
        <vt:i4>7012359</vt:i4>
      </vt:variant>
      <vt:variant>
        <vt:i4>6</vt:i4>
      </vt:variant>
      <vt:variant>
        <vt:i4>0</vt:i4>
      </vt:variant>
      <vt:variant>
        <vt:i4>5</vt:i4>
      </vt:variant>
      <vt:variant>
        <vt:lpwstr>mailto:duhgalter@3musictver.org</vt:lpwstr>
      </vt:variant>
      <vt:variant>
        <vt:lpwstr/>
      </vt:variant>
      <vt:variant>
        <vt:i4>4784162</vt:i4>
      </vt:variant>
      <vt:variant>
        <vt:i4>3</vt:i4>
      </vt:variant>
      <vt:variant>
        <vt:i4>0</vt:i4>
      </vt:variant>
      <vt:variant>
        <vt:i4>5</vt:i4>
      </vt:variant>
      <vt:variant>
        <vt:lpwstr>mailto:director@3musictver.org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http://www.3musictver.org/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Пользователь</cp:lastModifiedBy>
  <cp:revision>7</cp:revision>
  <cp:lastPrinted>2019-09-25T12:41:00Z</cp:lastPrinted>
  <dcterms:created xsi:type="dcterms:W3CDTF">2020-03-03T09:09:00Z</dcterms:created>
  <dcterms:modified xsi:type="dcterms:W3CDTF">2020-03-03T11:02:00Z</dcterms:modified>
</cp:coreProperties>
</file>