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59C20" w14:textId="1BC586C6" w:rsidR="003A6EFC" w:rsidRDefault="003A6EFC" w:rsidP="003A6EFC">
      <w:pPr>
        <w:jc w:val="center"/>
        <w:rPr>
          <w:rFonts w:ascii="Century Gothic" w:hAnsi="Century Gothic"/>
          <w:sz w:val="20"/>
          <w:szCs w:val="20"/>
        </w:rPr>
      </w:pPr>
      <w:r w:rsidRPr="003A6EFC">
        <w:rPr>
          <w:rFonts w:ascii="Century Gothic" w:hAnsi="Century Gothic"/>
          <w:sz w:val="20"/>
          <w:szCs w:val="20"/>
        </w:rPr>
        <w:t>МУЗЕЙ-ЗАПОВЕДНИК С. В. РАХМАНИНОВА «ИВАНОВКА»</w:t>
      </w:r>
    </w:p>
    <w:p w14:paraId="22B31FF0" w14:textId="77777777" w:rsidR="003A6EFC" w:rsidRPr="003A6EFC" w:rsidRDefault="003A6EFC" w:rsidP="003A6EFC">
      <w:pPr>
        <w:jc w:val="center"/>
        <w:rPr>
          <w:rFonts w:ascii="Century Gothic" w:hAnsi="Century Gothic"/>
          <w:sz w:val="22"/>
          <w:szCs w:val="22"/>
        </w:rPr>
      </w:pPr>
    </w:p>
    <w:p w14:paraId="52C3844E" w14:textId="610F0FE6" w:rsidR="00492E67" w:rsidRPr="003A6EFC" w:rsidRDefault="003A6EFC" w:rsidP="003A6EFC">
      <w:pPr>
        <w:jc w:val="center"/>
        <w:rPr>
          <w:rFonts w:ascii="Century Gothic" w:hAnsi="Century Gothic"/>
          <w:sz w:val="22"/>
          <w:szCs w:val="22"/>
        </w:rPr>
      </w:pPr>
      <w:r w:rsidRPr="003A6EFC">
        <w:rPr>
          <w:rFonts w:ascii="Century Gothic" w:hAnsi="Century Gothic"/>
          <w:b/>
          <w:sz w:val="22"/>
          <w:szCs w:val="22"/>
        </w:rPr>
        <w:t>ЗАЯВКА</w:t>
      </w:r>
      <w:r w:rsidRPr="003A6EFC">
        <w:rPr>
          <w:rFonts w:ascii="Century Gothic" w:hAnsi="Century Gothic"/>
          <w:sz w:val="22"/>
          <w:szCs w:val="22"/>
        </w:rPr>
        <w:t xml:space="preserve">  </w:t>
      </w:r>
    </w:p>
    <w:p w14:paraId="5233611D" w14:textId="77777777" w:rsidR="003A6EFC" w:rsidRPr="003A6EFC" w:rsidRDefault="00492E67" w:rsidP="003A6EFC">
      <w:pPr>
        <w:jc w:val="center"/>
        <w:rPr>
          <w:rFonts w:ascii="Century Gothic" w:hAnsi="Century Gothic"/>
          <w:sz w:val="22"/>
          <w:szCs w:val="22"/>
          <w:lang w:eastAsia="en-US"/>
        </w:rPr>
      </w:pPr>
      <w:r w:rsidRPr="003A6EFC">
        <w:rPr>
          <w:rFonts w:ascii="Century Gothic" w:hAnsi="Century Gothic"/>
          <w:sz w:val="22"/>
          <w:szCs w:val="22"/>
          <w:lang w:eastAsia="en-US"/>
        </w:rPr>
        <w:t>на участие в мастер-классе</w:t>
      </w:r>
    </w:p>
    <w:p w14:paraId="7770EB2B" w14:textId="605C7423" w:rsidR="003A6EFC" w:rsidRPr="003A6EFC" w:rsidRDefault="00DF5B83" w:rsidP="003A6EFC">
      <w:pPr>
        <w:jc w:val="center"/>
        <w:rPr>
          <w:rFonts w:ascii="Century Gothic" w:hAnsi="Century Gothic"/>
          <w:sz w:val="22"/>
          <w:szCs w:val="22"/>
          <w:lang w:eastAsia="en-US"/>
        </w:rPr>
      </w:pPr>
      <w:r>
        <w:rPr>
          <w:rFonts w:ascii="Century Gothic" w:hAnsi="Century Gothic"/>
          <w:sz w:val="22"/>
          <w:szCs w:val="22"/>
          <w:lang w:eastAsia="en-US"/>
        </w:rPr>
        <w:t>13</w:t>
      </w:r>
      <w:r w:rsidR="003A6EFC" w:rsidRPr="003A6EFC">
        <w:rPr>
          <w:rFonts w:ascii="Century Gothic" w:hAnsi="Century Gothic"/>
          <w:sz w:val="22"/>
          <w:szCs w:val="22"/>
          <w:lang w:eastAsia="en-US"/>
        </w:rPr>
        <w:t xml:space="preserve"> </w:t>
      </w:r>
      <w:r>
        <w:rPr>
          <w:rFonts w:ascii="Century Gothic" w:hAnsi="Century Gothic"/>
          <w:sz w:val="22"/>
          <w:szCs w:val="22"/>
          <w:lang w:eastAsia="en-US"/>
        </w:rPr>
        <w:t>декабря</w:t>
      </w:r>
      <w:r w:rsidR="003A6EFC" w:rsidRPr="003A6EFC">
        <w:rPr>
          <w:rFonts w:ascii="Century Gothic" w:hAnsi="Century Gothic"/>
          <w:sz w:val="22"/>
          <w:szCs w:val="22"/>
          <w:lang w:eastAsia="en-US"/>
        </w:rPr>
        <w:t xml:space="preserve"> (</w:t>
      </w:r>
      <w:r>
        <w:rPr>
          <w:rFonts w:ascii="Century Gothic" w:hAnsi="Century Gothic"/>
          <w:sz w:val="22"/>
          <w:szCs w:val="22"/>
          <w:lang w:eastAsia="en-US"/>
        </w:rPr>
        <w:t>вторник</w:t>
      </w:r>
      <w:r w:rsidR="003A6EFC" w:rsidRPr="003A6EFC">
        <w:rPr>
          <w:rFonts w:ascii="Century Gothic" w:hAnsi="Century Gothic"/>
          <w:sz w:val="22"/>
          <w:szCs w:val="22"/>
          <w:lang w:eastAsia="en-US"/>
        </w:rPr>
        <w:t>) 202</w:t>
      </w:r>
      <w:r>
        <w:rPr>
          <w:rFonts w:ascii="Century Gothic" w:hAnsi="Century Gothic"/>
          <w:sz w:val="22"/>
          <w:szCs w:val="22"/>
          <w:lang w:eastAsia="en-US"/>
        </w:rPr>
        <w:t>2</w:t>
      </w:r>
      <w:r w:rsidR="003A6EFC" w:rsidRPr="003A6EFC">
        <w:rPr>
          <w:rFonts w:ascii="Century Gothic" w:hAnsi="Century Gothic"/>
          <w:sz w:val="22"/>
          <w:szCs w:val="22"/>
          <w:lang w:eastAsia="en-US"/>
        </w:rPr>
        <w:t xml:space="preserve"> года </w:t>
      </w:r>
    </w:p>
    <w:p w14:paraId="55E03B0E" w14:textId="164667D9" w:rsidR="004D6829" w:rsidRPr="003A6EFC" w:rsidRDefault="004D6829" w:rsidP="004D6829">
      <w:pPr>
        <w:jc w:val="center"/>
        <w:rPr>
          <w:rFonts w:ascii="Century Gothic" w:hAnsi="Century Gothic"/>
          <w:sz w:val="22"/>
          <w:szCs w:val="22"/>
          <w:lang w:eastAsia="en-US"/>
        </w:rPr>
      </w:pPr>
      <w:bookmarkStart w:id="0" w:name="_GoBack"/>
      <w:bookmarkEnd w:id="0"/>
      <w:r>
        <w:rPr>
          <w:rFonts w:ascii="Century Gothic" w:hAnsi="Century Gothic"/>
          <w:sz w:val="22"/>
          <w:szCs w:val="22"/>
          <w:lang w:eastAsia="en-US"/>
        </w:rPr>
        <w:t>10.00, 15.00</w:t>
      </w:r>
    </w:p>
    <w:p w14:paraId="3E13709F" w14:textId="77777777" w:rsidR="003A6EFC" w:rsidRPr="003A6EFC" w:rsidRDefault="003A6EFC" w:rsidP="003A6EFC">
      <w:pPr>
        <w:jc w:val="center"/>
        <w:rPr>
          <w:rFonts w:ascii="Century Gothic" w:hAnsi="Century Gothic"/>
          <w:sz w:val="22"/>
          <w:szCs w:val="22"/>
          <w:lang w:eastAsia="en-US"/>
        </w:rPr>
      </w:pPr>
    </w:p>
    <w:p w14:paraId="2DD51EAE" w14:textId="7A63D2D1" w:rsidR="00DF5B83" w:rsidRPr="00DF5B83" w:rsidRDefault="00DF5B83" w:rsidP="003A6EFC">
      <w:pPr>
        <w:jc w:val="center"/>
        <w:rPr>
          <w:rFonts w:ascii="Century Gothic" w:hAnsi="Century Gothic"/>
          <w:sz w:val="22"/>
          <w:szCs w:val="22"/>
          <w:lang w:eastAsia="en-US"/>
        </w:rPr>
      </w:pPr>
      <w:r w:rsidRPr="00DF5B83">
        <w:rPr>
          <w:rFonts w:ascii="Century Gothic" w:hAnsi="Century Gothic"/>
          <w:sz w:val="22"/>
          <w:szCs w:val="22"/>
          <w:lang w:eastAsia="en-US"/>
        </w:rPr>
        <w:t>преподавателя Саратовской государственной консерватории им. Л. В. Собинова</w:t>
      </w:r>
    </w:p>
    <w:p w14:paraId="3370D640" w14:textId="4E061EF5" w:rsidR="00DF5B83" w:rsidRPr="00DF5B83" w:rsidRDefault="00DF5B83" w:rsidP="003A6EFC">
      <w:pPr>
        <w:jc w:val="center"/>
        <w:rPr>
          <w:rFonts w:ascii="Century Gothic" w:hAnsi="Century Gothic"/>
          <w:sz w:val="22"/>
          <w:szCs w:val="22"/>
          <w:lang w:eastAsia="en-US"/>
        </w:rPr>
      </w:pPr>
      <w:r w:rsidRPr="00DF5B83">
        <w:rPr>
          <w:rFonts w:ascii="Century Gothic" w:hAnsi="Century Gothic"/>
          <w:b/>
          <w:sz w:val="22"/>
          <w:szCs w:val="22"/>
          <w:lang w:eastAsia="en-US"/>
        </w:rPr>
        <w:t>Светланы Викторовны СТАДНИКОВОЙ</w:t>
      </w:r>
      <w:r>
        <w:rPr>
          <w:rFonts w:ascii="Century Gothic" w:hAnsi="Century Gothic"/>
          <w:sz w:val="22"/>
          <w:szCs w:val="22"/>
          <w:lang w:eastAsia="en-US"/>
        </w:rPr>
        <w:t>,</w:t>
      </w:r>
    </w:p>
    <w:p w14:paraId="223149FF" w14:textId="5BDE8CCC" w:rsidR="00DF5B83" w:rsidRPr="00DF5B83" w:rsidRDefault="00DF5B83" w:rsidP="003A6EFC">
      <w:pPr>
        <w:jc w:val="center"/>
        <w:rPr>
          <w:rFonts w:ascii="Century Gothic" w:hAnsi="Century Gothic"/>
          <w:sz w:val="22"/>
          <w:szCs w:val="22"/>
          <w:lang w:eastAsia="en-US"/>
        </w:rPr>
      </w:pPr>
      <w:r w:rsidRPr="00DF5B83">
        <w:rPr>
          <w:rFonts w:ascii="Century Gothic" w:hAnsi="Century Gothic"/>
          <w:sz w:val="22"/>
          <w:szCs w:val="22"/>
          <w:lang w:eastAsia="en-US"/>
        </w:rPr>
        <w:t>доцент</w:t>
      </w:r>
      <w:r>
        <w:rPr>
          <w:rFonts w:ascii="Century Gothic" w:hAnsi="Century Gothic"/>
          <w:sz w:val="22"/>
          <w:szCs w:val="22"/>
          <w:lang w:eastAsia="en-US"/>
        </w:rPr>
        <w:t>а</w:t>
      </w:r>
      <w:r w:rsidRPr="00DF5B83">
        <w:rPr>
          <w:rFonts w:ascii="Century Gothic" w:hAnsi="Century Gothic"/>
          <w:sz w:val="22"/>
          <w:szCs w:val="22"/>
          <w:lang w:eastAsia="en-US"/>
        </w:rPr>
        <w:t xml:space="preserve"> Саратовской государственной консерватории им. Л. В. Собинова</w:t>
      </w:r>
    </w:p>
    <w:p w14:paraId="6C038D2E" w14:textId="0FE729E0" w:rsidR="00DF5B83" w:rsidRPr="00DF5B83" w:rsidRDefault="00DF5B83" w:rsidP="003A6EFC">
      <w:pPr>
        <w:jc w:val="center"/>
        <w:rPr>
          <w:rFonts w:ascii="Century Gothic" w:hAnsi="Century Gothic"/>
          <w:b/>
          <w:sz w:val="22"/>
          <w:szCs w:val="22"/>
          <w:lang w:eastAsia="en-US"/>
        </w:rPr>
      </w:pPr>
      <w:r w:rsidRPr="00DF5B83">
        <w:rPr>
          <w:rFonts w:ascii="Century Gothic" w:hAnsi="Century Gothic"/>
          <w:b/>
          <w:sz w:val="22"/>
          <w:szCs w:val="22"/>
          <w:lang w:eastAsia="en-US"/>
        </w:rPr>
        <w:t>Ольги Николаевны НАДОЛЬСКОЙ</w:t>
      </w:r>
    </w:p>
    <w:p w14:paraId="1D770DA6" w14:textId="27A0A618" w:rsidR="00DF5B83" w:rsidRPr="003A6EFC" w:rsidRDefault="00DF5B83" w:rsidP="00DF5B83">
      <w:pPr>
        <w:jc w:val="center"/>
        <w:rPr>
          <w:rFonts w:ascii="Century Gothic" w:hAnsi="Century Gothic"/>
          <w:sz w:val="22"/>
          <w:szCs w:val="22"/>
          <w:lang w:eastAsia="en-US"/>
        </w:rPr>
      </w:pPr>
      <w:r w:rsidRPr="003A6EFC">
        <w:rPr>
          <w:rFonts w:ascii="Century Gothic" w:hAnsi="Century Gothic"/>
          <w:sz w:val="22"/>
          <w:szCs w:val="22"/>
          <w:lang w:eastAsia="en-US"/>
        </w:rPr>
        <w:t>по специальности «</w:t>
      </w:r>
      <w:r>
        <w:rPr>
          <w:rFonts w:ascii="Century Gothic" w:hAnsi="Century Gothic"/>
          <w:sz w:val="22"/>
          <w:szCs w:val="22"/>
          <w:lang w:eastAsia="en-US"/>
        </w:rPr>
        <w:t>струнные инструменты</w:t>
      </w:r>
      <w:r w:rsidRPr="003A6EFC">
        <w:rPr>
          <w:rFonts w:ascii="Century Gothic" w:hAnsi="Century Gothic"/>
          <w:sz w:val="22"/>
          <w:szCs w:val="22"/>
          <w:lang w:eastAsia="en-US"/>
        </w:rPr>
        <w:t>»</w:t>
      </w:r>
      <w:r>
        <w:rPr>
          <w:rFonts w:ascii="Century Gothic" w:hAnsi="Century Gothic"/>
          <w:sz w:val="22"/>
          <w:szCs w:val="22"/>
          <w:lang w:eastAsia="en-US"/>
        </w:rPr>
        <w:t xml:space="preserve">, </w:t>
      </w:r>
      <w:r w:rsidRPr="003A6EFC">
        <w:rPr>
          <w:rFonts w:ascii="Century Gothic" w:hAnsi="Century Gothic"/>
          <w:sz w:val="22"/>
          <w:szCs w:val="22"/>
          <w:lang w:eastAsia="en-US"/>
        </w:rPr>
        <w:t>«</w:t>
      </w:r>
      <w:r>
        <w:rPr>
          <w:rFonts w:ascii="Century Gothic" w:hAnsi="Century Gothic"/>
          <w:sz w:val="22"/>
          <w:szCs w:val="22"/>
          <w:lang w:eastAsia="en-US"/>
        </w:rPr>
        <w:t>камерный ансамбль</w:t>
      </w:r>
      <w:r w:rsidRPr="003A6EFC">
        <w:rPr>
          <w:rFonts w:ascii="Century Gothic" w:hAnsi="Century Gothic"/>
          <w:sz w:val="22"/>
          <w:szCs w:val="22"/>
          <w:lang w:eastAsia="en-US"/>
        </w:rPr>
        <w:t>»</w:t>
      </w:r>
      <w:r w:rsidR="00BD3FDA">
        <w:rPr>
          <w:rFonts w:ascii="Century Gothic" w:hAnsi="Century Gothic"/>
          <w:sz w:val="22"/>
          <w:szCs w:val="22"/>
          <w:lang w:eastAsia="en-US"/>
        </w:rPr>
        <w:t>;</w:t>
      </w:r>
    </w:p>
    <w:p w14:paraId="32D438C3" w14:textId="77777777" w:rsidR="00DF5B83" w:rsidRPr="00DF5B83" w:rsidRDefault="00DF5B83" w:rsidP="003A6EFC">
      <w:pPr>
        <w:jc w:val="center"/>
        <w:rPr>
          <w:rFonts w:ascii="Century Gothic" w:hAnsi="Century Gothic"/>
          <w:sz w:val="22"/>
          <w:szCs w:val="22"/>
          <w:lang w:eastAsia="en-US"/>
        </w:rPr>
      </w:pPr>
    </w:p>
    <w:p w14:paraId="1E04D90A" w14:textId="52041667" w:rsidR="00DF5B83" w:rsidRPr="00DF5B83" w:rsidRDefault="00DF5B83" w:rsidP="003A6EFC">
      <w:pPr>
        <w:jc w:val="center"/>
        <w:rPr>
          <w:rFonts w:ascii="Century Gothic" w:hAnsi="Century Gothic"/>
          <w:sz w:val="22"/>
          <w:szCs w:val="22"/>
          <w:lang w:eastAsia="en-US"/>
        </w:rPr>
      </w:pPr>
      <w:r w:rsidRPr="00DF5B83">
        <w:rPr>
          <w:rFonts w:ascii="Century Gothic" w:hAnsi="Century Gothic"/>
          <w:sz w:val="22"/>
          <w:szCs w:val="22"/>
          <w:lang w:eastAsia="en-US"/>
        </w:rPr>
        <w:t>преподавател</w:t>
      </w:r>
      <w:r>
        <w:rPr>
          <w:rFonts w:ascii="Century Gothic" w:hAnsi="Century Gothic"/>
          <w:sz w:val="22"/>
          <w:szCs w:val="22"/>
          <w:lang w:eastAsia="en-US"/>
        </w:rPr>
        <w:t>я</w:t>
      </w:r>
      <w:r w:rsidRPr="00DF5B83">
        <w:rPr>
          <w:rFonts w:ascii="Century Gothic" w:hAnsi="Century Gothic"/>
          <w:sz w:val="22"/>
          <w:szCs w:val="22"/>
          <w:lang w:eastAsia="en-US"/>
        </w:rPr>
        <w:t xml:space="preserve"> Московской</w:t>
      </w:r>
      <w:r>
        <w:rPr>
          <w:rFonts w:ascii="Century Gothic" w:hAnsi="Century Gothic"/>
          <w:sz w:val="22"/>
          <w:szCs w:val="22"/>
          <w:lang w:eastAsia="en-US"/>
        </w:rPr>
        <w:t xml:space="preserve"> </w:t>
      </w:r>
      <w:r w:rsidRPr="00DF5B83">
        <w:rPr>
          <w:rFonts w:ascii="Century Gothic" w:hAnsi="Century Gothic"/>
          <w:sz w:val="22"/>
          <w:szCs w:val="22"/>
          <w:lang w:eastAsia="en-US"/>
        </w:rPr>
        <w:t>государственной консерватории имени П. И. Чайковского</w:t>
      </w:r>
    </w:p>
    <w:p w14:paraId="0AD45C68" w14:textId="11468542" w:rsidR="003A6EFC" w:rsidRPr="00DF5B83" w:rsidRDefault="00DF5B83" w:rsidP="003A6EFC">
      <w:pPr>
        <w:jc w:val="center"/>
        <w:rPr>
          <w:rFonts w:ascii="Century Gothic" w:hAnsi="Century Gothic"/>
          <w:b/>
          <w:sz w:val="22"/>
          <w:szCs w:val="22"/>
          <w:lang w:eastAsia="en-US"/>
        </w:rPr>
      </w:pPr>
      <w:r w:rsidRPr="00DF5B83">
        <w:rPr>
          <w:rFonts w:ascii="Century Gothic" w:hAnsi="Century Gothic"/>
          <w:b/>
          <w:sz w:val="22"/>
          <w:szCs w:val="22"/>
          <w:lang w:eastAsia="en-US"/>
        </w:rPr>
        <w:t>Елены Геннадьевны Тарасовой</w:t>
      </w:r>
    </w:p>
    <w:p w14:paraId="07A06786" w14:textId="77777777" w:rsidR="00DF5B83" w:rsidRPr="003A6EFC" w:rsidRDefault="00DF5B83" w:rsidP="00DF5B83">
      <w:pPr>
        <w:jc w:val="center"/>
        <w:rPr>
          <w:rFonts w:ascii="Century Gothic" w:hAnsi="Century Gothic"/>
          <w:sz w:val="22"/>
          <w:szCs w:val="22"/>
          <w:lang w:eastAsia="en-US"/>
        </w:rPr>
      </w:pPr>
      <w:r w:rsidRPr="003A6EFC">
        <w:rPr>
          <w:rFonts w:ascii="Century Gothic" w:hAnsi="Century Gothic"/>
          <w:sz w:val="22"/>
          <w:szCs w:val="22"/>
          <w:lang w:eastAsia="en-US"/>
        </w:rPr>
        <w:t>по специальности «фортепиано»</w:t>
      </w:r>
    </w:p>
    <w:p w14:paraId="4981559C" w14:textId="77777777" w:rsidR="003A6EFC" w:rsidRPr="003A6EFC" w:rsidRDefault="003A6EFC" w:rsidP="003A6EFC">
      <w:pPr>
        <w:jc w:val="center"/>
        <w:rPr>
          <w:rFonts w:ascii="Century Gothic" w:hAnsi="Century Gothic"/>
          <w:sz w:val="22"/>
          <w:szCs w:val="22"/>
          <w:lang w:eastAsia="en-US"/>
        </w:rPr>
      </w:pPr>
    </w:p>
    <w:p w14:paraId="1608BAB3" w14:textId="77777777" w:rsidR="00D34454" w:rsidRPr="003A6EFC" w:rsidRDefault="00D34454" w:rsidP="003A6EFC">
      <w:pPr>
        <w:jc w:val="center"/>
        <w:rPr>
          <w:rFonts w:ascii="Century Gothic" w:hAnsi="Century Gothic"/>
          <w:sz w:val="22"/>
          <w:szCs w:val="22"/>
        </w:rPr>
      </w:pPr>
    </w:p>
    <w:tbl>
      <w:tblPr>
        <w:tblStyle w:val="a6"/>
        <w:tblpPr w:leftFromText="180" w:rightFromText="180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119"/>
        <w:gridCol w:w="6374"/>
      </w:tblGrid>
      <w:tr w:rsidR="003A6EFC" w:rsidRPr="003A6EFC" w14:paraId="6F298E57" w14:textId="77777777" w:rsidTr="003A6EFC">
        <w:tc>
          <w:tcPr>
            <w:tcW w:w="562" w:type="dxa"/>
          </w:tcPr>
          <w:p w14:paraId="67EF1E7F" w14:textId="77777777" w:rsidR="00492E67" w:rsidRPr="003A6EFC" w:rsidRDefault="00492E67" w:rsidP="003A6EFC">
            <w:pPr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3A6EFC">
              <w:rPr>
                <w:rFonts w:ascii="Century Gothic" w:hAnsi="Century Gothic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119" w:type="dxa"/>
          </w:tcPr>
          <w:p w14:paraId="5B71D430" w14:textId="3509F02D" w:rsidR="00492E67" w:rsidRPr="003A6EFC" w:rsidRDefault="003A6EFC" w:rsidP="003A6EFC">
            <w:pPr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3A6EFC">
              <w:rPr>
                <w:rFonts w:ascii="Century Gothic" w:hAnsi="Century Gothic"/>
                <w:sz w:val="22"/>
                <w:szCs w:val="22"/>
                <w:lang w:eastAsia="en-US"/>
              </w:rPr>
              <w:t>ФИО участника</w:t>
            </w:r>
          </w:p>
        </w:tc>
        <w:tc>
          <w:tcPr>
            <w:tcW w:w="6374" w:type="dxa"/>
          </w:tcPr>
          <w:p w14:paraId="38E61E6A" w14:textId="77777777" w:rsidR="00492E67" w:rsidRPr="003A6EFC" w:rsidRDefault="00492E67" w:rsidP="003A6EFC">
            <w:pPr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</w:tr>
      <w:tr w:rsidR="003A6EFC" w:rsidRPr="003A6EFC" w14:paraId="75C972B9" w14:textId="77777777" w:rsidTr="003A6EFC">
        <w:tc>
          <w:tcPr>
            <w:tcW w:w="562" w:type="dxa"/>
          </w:tcPr>
          <w:p w14:paraId="28468489" w14:textId="77777777" w:rsidR="00492E67" w:rsidRPr="003A6EFC" w:rsidRDefault="00492E67" w:rsidP="003A6EFC">
            <w:pPr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3A6EFC">
              <w:rPr>
                <w:rFonts w:ascii="Century Gothic" w:hAnsi="Century Gothic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119" w:type="dxa"/>
          </w:tcPr>
          <w:p w14:paraId="34574906" w14:textId="77777777" w:rsidR="00492E67" w:rsidRPr="003A6EFC" w:rsidRDefault="00492E67" w:rsidP="003A6EFC">
            <w:pPr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3A6EFC">
              <w:rPr>
                <w:rFonts w:ascii="Century Gothic" w:hAnsi="Century Gothic"/>
                <w:sz w:val="22"/>
                <w:szCs w:val="22"/>
                <w:lang w:eastAsia="en-US"/>
              </w:rPr>
              <w:t>Образовательное учреждение</w:t>
            </w:r>
          </w:p>
        </w:tc>
        <w:tc>
          <w:tcPr>
            <w:tcW w:w="6374" w:type="dxa"/>
          </w:tcPr>
          <w:p w14:paraId="13992913" w14:textId="77777777" w:rsidR="00492E67" w:rsidRPr="003A6EFC" w:rsidRDefault="00492E67" w:rsidP="003A6EFC">
            <w:pPr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</w:tr>
      <w:tr w:rsidR="004D6829" w:rsidRPr="003A6EFC" w14:paraId="5A78F298" w14:textId="77777777" w:rsidTr="003A6EFC">
        <w:tc>
          <w:tcPr>
            <w:tcW w:w="562" w:type="dxa"/>
          </w:tcPr>
          <w:p w14:paraId="76A8BA43" w14:textId="22920F9B" w:rsidR="004D6829" w:rsidRPr="003A6EFC" w:rsidRDefault="004D6829" w:rsidP="003A6EFC">
            <w:pPr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119" w:type="dxa"/>
          </w:tcPr>
          <w:p w14:paraId="41FE9067" w14:textId="4C66256E" w:rsidR="004D6829" w:rsidRPr="003A6EFC" w:rsidRDefault="004D6829" w:rsidP="003A6EFC">
            <w:pPr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Специальность</w:t>
            </w:r>
          </w:p>
        </w:tc>
        <w:tc>
          <w:tcPr>
            <w:tcW w:w="6374" w:type="dxa"/>
          </w:tcPr>
          <w:p w14:paraId="5DF6A731" w14:textId="77777777" w:rsidR="004D6829" w:rsidRPr="003A6EFC" w:rsidRDefault="004D6829" w:rsidP="003A6EFC">
            <w:pPr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</w:tr>
      <w:tr w:rsidR="003A6EFC" w:rsidRPr="003A6EFC" w14:paraId="42570A88" w14:textId="77777777" w:rsidTr="003A6EFC">
        <w:tc>
          <w:tcPr>
            <w:tcW w:w="562" w:type="dxa"/>
          </w:tcPr>
          <w:p w14:paraId="4C432595" w14:textId="4E8E3F50" w:rsidR="00492E67" w:rsidRPr="003A6EFC" w:rsidRDefault="004D6829" w:rsidP="003A6EFC">
            <w:pPr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4</w:t>
            </w:r>
            <w:r w:rsidR="00492E67" w:rsidRPr="003A6EFC">
              <w:rPr>
                <w:rFonts w:ascii="Century Gothic" w:hAnsi="Century Gothic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19" w:type="dxa"/>
          </w:tcPr>
          <w:p w14:paraId="4705A111" w14:textId="5730E09D" w:rsidR="00492E67" w:rsidRPr="003A6EFC" w:rsidRDefault="00492E67" w:rsidP="003A6EFC">
            <w:pPr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3A6EFC">
              <w:rPr>
                <w:rFonts w:ascii="Century Gothic" w:hAnsi="Century Gothic"/>
                <w:sz w:val="22"/>
                <w:szCs w:val="22"/>
                <w:lang w:eastAsia="en-US"/>
              </w:rPr>
              <w:t>ФИО преподавателя</w:t>
            </w:r>
          </w:p>
        </w:tc>
        <w:tc>
          <w:tcPr>
            <w:tcW w:w="6374" w:type="dxa"/>
          </w:tcPr>
          <w:p w14:paraId="3E00DE25" w14:textId="77777777" w:rsidR="00492E67" w:rsidRPr="003A6EFC" w:rsidRDefault="00492E67" w:rsidP="003A6EFC">
            <w:pPr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</w:tr>
      <w:tr w:rsidR="003A6EFC" w:rsidRPr="003A6EFC" w14:paraId="53B812F1" w14:textId="77777777" w:rsidTr="003A6EFC">
        <w:tc>
          <w:tcPr>
            <w:tcW w:w="562" w:type="dxa"/>
          </w:tcPr>
          <w:p w14:paraId="7364F01B" w14:textId="573418B1" w:rsidR="003A6EFC" w:rsidRPr="003A6EFC" w:rsidRDefault="004D6829" w:rsidP="003A6EFC">
            <w:pPr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5</w:t>
            </w:r>
            <w:r w:rsidR="003A6EFC" w:rsidRPr="003A6EFC">
              <w:rPr>
                <w:rFonts w:ascii="Century Gothic" w:hAnsi="Century Gothic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19" w:type="dxa"/>
          </w:tcPr>
          <w:p w14:paraId="025C1E91" w14:textId="4DF5148A" w:rsidR="003A6EFC" w:rsidRPr="003A6EFC" w:rsidRDefault="003A6EFC" w:rsidP="003A6EFC">
            <w:pPr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3A6EFC">
              <w:rPr>
                <w:rFonts w:ascii="Century Gothic" w:hAnsi="Century Gothic"/>
                <w:sz w:val="22"/>
                <w:szCs w:val="22"/>
                <w:lang w:eastAsia="en-US"/>
              </w:rPr>
              <w:t>Контактный телефон</w:t>
            </w:r>
          </w:p>
        </w:tc>
        <w:tc>
          <w:tcPr>
            <w:tcW w:w="6374" w:type="dxa"/>
          </w:tcPr>
          <w:p w14:paraId="230D63BD" w14:textId="77777777" w:rsidR="003A6EFC" w:rsidRPr="003A6EFC" w:rsidRDefault="003A6EFC" w:rsidP="003A6EFC">
            <w:pPr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</w:tr>
      <w:tr w:rsidR="00A101AB" w:rsidRPr="003A6EFC" w14:paraId="7AB66BC4" w14:textId="77777777" w:rsidTr="003A6EFC">
        <w:tc>
          <w:tcPr>
            <w:tcW w:w="562" w:type="dxa"/>
          </w:tcPr>
          <w:p w14:paraId="7DEAC4CC" w14:textId="26DA27C5" w:rsidR="00A101AB" w:rsidRPr="003A6EFC" w:rsidRDefault="004D6829" w:rsidP="003A6EFC">
            <w:pPr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6</w:t>
            </w:r>
            <w:r w:rsidR="00A101AB">
              <w:rPr>
                <w:rFonts w:ascii="Century Gothic" w:hAnsi="Century Gothic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19" w:type="dxa"/>
          </w:tcPr>
          <w:p w14:paraId="328CBC92" w14:textId="20AB5852" w:rsidR="00A101AB" w:rsidRPr="003A6EFC" w:rsidRDefault="00A101AB" w:rsidP="003A6EFC">
            <w:pPr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6374" w:type="dxa"/>
          </w:tcPr>
          <w:p w14:paraId="5C2B0D9F" w14:textId="77777777" w:rsidR="00A101AB" w:rsidRPr="003A6EFC" w:rsidRDefault="00A101AB" w:rsidP="003A6EFC">
            <w:pPr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</w:tr>
      <w:tr w:rsidR="003A6EFC" w:rsidRPr="003A6EFC" w14:paraId="59A612CA" w14:textId="77777777" w:rsidTr="003A6EFC">
        <w:tc>
          <w:tcPr>
            <w:tcW w:w="562" w:type="dxa"/>
          </w:tcPr>
          <w:p w14:paraId="203BDC20" w14:textId="6802BF40" w:rsidR="00492E67" w:rsidRPr="003A6EFC" w:rsidRDefault="004D6829" w:rsidP="003A6EFC">
            <w:pPr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7</w:t>
            </w:r>
            <w:r w:rsidR="00492E67" w:rsidRPr="003A6EFC">
              <w:rPr>
                <w:rFonts w:ascii="Century Gothic" w:hAnsi="Century Gothic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19" w:type="dxa"/>
          </w:tcPr>
          <w:p w14:paraId="33786D80" w14:textId="4A99A5D8" w:rsidR="00492E67" w:rsidRPr="003A6EFC" w:rsidRDefault="002313DC" w:rsidP="002313DC">
            <w:pPr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2313DC">
              <w:rPr>
                <w:rFonts w:ascii="Century Gothic" w:hAnsi="Century Gothic"/>
                <w:bCs/>
                <w:sz w:val="22"/>
                <w:szCs w:val="22"/>
                <w:lang w:eastAsia="en-US"/>
              </w:rPr>
              <w:t>Программа</w:t>
            </w:r>
            <w:r w:rsidRPr="002313DC"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2313DC">
              <w:rPr>
                <w:rFonts w:ascii="Century Gothic" w:hAnsi="Century Gothic"/>
                <w:sz w:val="22"/>
                <w:szCs w:val="22"/>
                <w:lang w:eastAsia="en-US"/>
              </w:rPr>
              <w:t>с указанием имени автора, названия произведения, опуса, номера части, а также хронометража каждого произведения</w:t>
            </w:r>
          </w:p>
        </w:tc>
        <w:tc>
          <w:tcPr>
            <w:tcW w:w="6374" w:type="dxa"/>
          </w:tcPr>
          <w:p w14:paraId="2E0D91FB" w14:textId="77777777" w:rsidR="00492E67" w:rsidRPr="003A6EFC" w:rsidRDefault="00492E67" w:rsidP="003A6EFC">
            <w:pPr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</w:tr>
    </w:tbl>
    <w:p w14:paraId="31360D50" w14:textId="70B8AE92" w:rsidR="00D01DAD" w:rsidRPr="003A6EFC" w:rsidRDefault="00D01DAD" w:rsidP="004D6829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  <w:lang w:eastAsia="en-US"/>
        </w:rPr>
      </w:pPr>
    </w:p>
    <w:sectPr w:rsidR="00D01DAD" w:rsidRPr="003A6EFC" w:rsidSect="00890CFB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55E54"/>
    <w:multiLevelType w:val="hybridMultilevel"/>
    <w:tmpl w:val="F4447576"/>
    <w:lvl w:ilvl="0" w:tplc="ABA8DD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E660F65"/>
    <w:multiLevelType w:val="hybridMultilevel"/>
    <w:tmpl w:val="02863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DB304E"/>
    <w:multiLevelType w:val="hybridMultilevel"/>
    <w:tmpl w:val="178CC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854AF"/>
    <w:multiLevelType w:val="hybridMultilevel"/>
    <w:tmpl w:val="4B7C4F54"/>
    <w:lvl w:ilvl="0" w:tplc="46E08A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0A0573"/>
    <w:multiLevelType w:val="hybridMultilevel"/>
    <w:tmpl w:val="CA747EEE"/>
    <w:lvl w:ilvl="0" w:tplc="ECA03C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00E36CF"/>
    <w:multiLevelType w:val="hybridMultilevel"/>
    <w:tmpl w:val="9576482E"/>
    <w:lvl w:ilvl="0" w:tplc="76A29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0DB7ED5"/>
    <w:multiLevelType w:val="hybridMultilevel"/>
    <w:tmpl w:val="6C06B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F32BB4"/>
    <w:multiLevelType w:val="hybridMultilevel"/>
    <w:tmpl w:val="CBAC00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67C83"/>
    <w:multiLevelType w:val="hybridMultilevel"/>
    <w:tmpl w:val="E7A8BA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34163B"/>
    <w:multiLevelType w:val="hybridMultilevel"/>
    <w:tmpl w:val="44B0A8E8"/>
    <w:lvl w:ilvl="0" w:tplc="C276DB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7352607"/>
    <w:multiLevelType w:val="hybridMultilevel"/>
    <w:tmpl w:val="32D68420"/>
    <w:lvl w:ilvl="0" w:tplc="EFB6A1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CFA0227"/>
    <w:multiLevelType w:val="hybridMultilevel"/>
    <w:tmpl w:val="21123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8"/>
  </w:num>
  <w:num w:numId="6">
    <w:abstractNumId w:val="11"/>
  </w:num>
  <w:num w:numId="7">
    <w:abstractNumId w:val="0"/>
  </w:num>
  <w:num w:numId="8">
    <w:abstractNumId w:val="5"/>
  </w:num>
  <w:num w:numId="9">
    <w:abstractNumId w:val="4"/>
  </w:num>
  <w:num w:numId="10">
    <w:abstractNumId w:val="2"/>
  </w:num>
  <w:num w:numId="11">
    <w:abstractNumId w:val="9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24"/>
    <w:rsid w:val="00011B98"/>
    <w:rsid w:val="00022024"/>
    <w:rsid w:val="00025E51"/>
    <w:rsid w:val="00027F3C"/>
    <w:rsid w:val="00037A5B"/>
    <w:rsid w:val="00042C37"/>
    <w:rsid w:val="00051458"/>
    <w:rsid w:val="00056448"/>
    <w:rsid w:val="0006599A"/>
    <w:rsid w:val="00070E6C"/>
    <w:rsid w:val="000729AD"/>
    <w:rsid w:val="00076D87"/>
    <w:rsid w:val="00083FE4"/>
    <w:rsid w:val="00090E3B"/>
    <w:rsid w:val="00091016"/>
    <w:rsid w:val="000B4FC8"/>
    <w:rsid w:val="000B7F27"/>
    <w:rsid w:val="001030FB"/>
    <w:rsid w:val="0011369E"/>
    <w:rsid w:val="0011453F"/>
    <w:rsid w:val="001153AE"/>
    <w:rsid w:val="00116DCE"/>
    <w:rsid w:val="00121727"/>
    <w:rsid w:val="0013701B"/>
    <w:rsid w:val="00166892"/>
    <w:rsid w:val="00170C8E"/>
    <w:rsid w:val="001713F0"/>
    <w:rsid w:val="0019433F"/>
    <w:rsid w:val="001A49D9"/>
    <w:rsid w:val="001B28B4"/>
    <w:rsid w:val="001B3577"/>
    <w:rsid w:val="001B3C5D"/>
    <w:rsid w:val="001C5B89"/>
    <w:rsid w:val="001E3921"/>
    <w:rsid w:val="001E5234"/>
    <w:rsid w:val="001E55F3"/>
    <w:rsid w:val="001F3CB4"/>
    <w:rsid w:val="001F3D07"/>
    <w:rsid w:val="001F479E"/>
    <w:rsid w:val="0020614F"/>
    <w:rsid w:val="00216F5D"/>
    <w:rsid w:val="0021734D"/>
    <w:rsid w:val="00223B4A"/>
    <w:rsid w:val="002255F6"/>
    <w:rsid w:val="00225AE5"/>
    <w:rsid w:val="002313DC"/>
    <w:rsid w:val="00234FCF"/>
    <w:rsid w:val="002458EB"/>
    <w:rsid w:val="00286005"/>
    <w:rsid w:val="00294FD0"/>
    <w:rsid w:val="00295AB1"/>
    <w:rsid w:val="002A0C2A"/>
    <w:rsid w:val="002A70F3"/>
    <w:rsid w:val="002C1DBE"/>
    <w:rsid w:val="002C4BE9"/>
    <w:rsid w:val="002D5000"/>
    <w:rsid w:val="002F224A"/>
    <w:rsid w:val="00300BD9"/>
    <w:rsid w:val="0030301C"/>
    <w:rsid w:val="00305A0C"/>
    <w:rsid w:val="00327359"/>
    <w:rsid w:val="00334C84"/>
    <w:rsid w:val="0034191E"/>
    <w:rsid w:val="0035037A"/>
    <w:rsid w:val="00363564"/>
    <w:rsid w:val="00365046"/>
    <w:rsid w:val="00365894"/>
    <w:rsid w:val="00374E63"/>
    <w:rsid w:val="0039039A"/>
    <w:rsid w:val="00397C01"/>
    <w:rsid w:val="003A1532"/>
    <w:rsid w:val="003A6EFC"/>
    <w:rsid w:val="003C5684"/>
    <w:rsid w:val="003F20AA"/>
    <w:rsid w:val="003F2A7E"/>
    <w:rsid w:val="003F3E96"/>
    <w:rsid w:val="00404D1C"/>
    <w:rsid w:val="00413202"/>
    <w:rsid w:val="004168CE"/>
    <w:rsid w:val="00422188"/>
    <w:rsid w:val="00432F98"/>
    <w:rsid w:val="00435EFB"/>
    <w:rsid w:val="00442309"/>
    <w:rsid w:val="00452DC9"/>
    <w:rsid w:val="004606B8"/>
    <w:rsid w:val="004664AE"/>
    <w:rsid w:val="00483A10"/>
    <w:rsid w:val="00484555"/>
    <w:rsid w:val="004867E8"/>
    <w:rsid w:val="00492E67"/>
    <w:rsid w:val="00495750"/>
    <w:rsid w:val="004A2A03"/>
    <w:rsid w:val="004B701E"/>
    <w:rsid w:val="004D11DF"/>
    <w:rsid w:val="004D6829"/>
    <w:rsid w:val="004D70CF"/>
    <w:rsid w:val="004F0D6F"/>
    <w:rsid w:val="005006BD"/>
    <w:rsid w:val="00506900"/>
    <w:rsid w:val="00511379"/>
    <w:rsid w:val="00514715"/>
    <w:rsid w:val="0052186C"/>
    <w:rsid w:val="005445A4"/>
    <w:rsid w:val="00556778"/>
    <w:rsid w:val="00557658"/>
    <w:rsid w:val="005611E0"/>
    <w:rsid w:val="00577702"/>
    <w:rsid w:val="005814CE"/>
    <w:rsid w:val="005A161B"/>
    <w:rsid w:val="005A3F75"/>
    <w:rsid w:val="005B2483"/>
    <w:rsid w:val="005B5C35"/>
    <w:rsid w:val="005C0E0F"/>
    <w:rsid w:val="005C4569"/>
    <w:rsid w:val="005C7175"/>
    <w:rsid w:val="005D2F15"/>
    <w:rsid w:val="005D470D"/>
    <w:rsid w:val="005E7F1D"/>
    <w:rsid w:val="005F04AB"/>
    <w:rsid w:val="005F3CC1"/>
    <w:rsid w:val="00601D6F"/>
    <w:rsid w:val="0060449B"/>
    <w:rsid w:val="006111CE"/>
    <w:rsid w:val="00615342"/>
    <w:rsid w:val="00624FB8"/>
    <w:rsid w:val="00625A79"/>
    <w:rsid w:val="00636314"/>
    <w:rsid w:val="006412F8"/>
    <w:rsid w:val="0064159E"/>
    <w:rsid w:val="00641A23"/>
    <w:rsid w:val="00650D86"/>
    <w:rsid w:val="00663F43"/>
    <w:rsid w:val="00673485"/>
    <w:rsid w:val="00674354"/>
    <w:rsid w:val="006745E7"/>
    <w:rsid w:val="006924E5"/>
    <w:rsid w:val="00696095"/>
    <w:rsid w:val="006A1B90"/>
    <w:rsid w:val="006A375B"/>
    <w:rsid w:val="006A7ED7"/>
    <w:rsid w:val="006B039F"/>
    <w:rsid w:val="006C756C"/>
    <w:rsid w:val="006D4B79"/>
    <w:rsid w:val="006E6D98"/>
    <w:rsid w:val="0071062C"/>
    <w:rsid w:val="00713C4C"/>
    <w:rsid w:val="00735620"/>
    <w:rsid w:val="007402A1"/>
    <w:rsid w:val="007433B7"/>
    <w:rsid w:val="00743573"/>
    <w:rsid w:val="00747E73"/>
    <w:rsid w:val="00750075"/>
    <w:rsid w:val="00750735"/>
    <w:rsid w:val="00751619"/>
    <w:rsid w:val="007565B9"/>
    <w:rsid w:val="0076663D"/>
    <w:rsid w:val="00774B06"/>
    <w:rsid w:val="007828C0"/>
    <w:rsid w:val="00787D2A"/>
    <w:rsid w:val="007C34F4"/>
    <w:rsid w:val="007C4693"/>
    <w:rsid w:val="007D0122"/>
    <w:rsid w:val="008029BC"/>
    <w:rsid w:val="00815424"/>
    <w:rsid w:val="00820F4E"/>
    <w:rsid w:val="008218A8"/>
    <w:rsid w:val="00822492"/>
    <w:rsid w:val="0082285D"/>
    <w:rsid w:val="00844B83"/>
    <w:rsid w:val="00860A85"/>
    <w:rsid w:val="00864F57"/>
    <w:rsid w:val="00865C7B"/>
    <w:rsid w:val="0086718C"/>
    <w:rsid w:val="0087371F"/>
    <w:rsid w:val="00873B49"/>
    <w:rsid w:val="00873CAE"/>
    <w:rsid w:val="0088732A"/>
    <w:rsid w:val="00890CFB"/>
    <w:rsid w:val="008944F4"/>
    <w:rsid w:val="008A34E2"/>
    <w:rsid w:val="008A3DAF"/>
    <w:rsid w:val="008A529D"/>
    <w:rsid w:val="008B02D8"/>
    <w:rsid w:val="008C501E"/>
    <w:rsid w:val="008D1E9C"/>
    <w:rsid w:val="008E582B"/>
    <w:rsid w:val="008E6F98"/>
    <w:rsid w:val="00910F1B"/>
    <w:rsid w:val="00921861"/>
    <w:rsid w:val="00932289"/>
    <w:rsid w:val="00932857"/>
    <w:rsid w:val="00951B36"/>
    <w:rsid w:val="00964D9D"/>
    <w:rsid w:val="00971958"/>
    <w:rsid w:val="0097229F"/>
    <w:rsid w:val="00975608"/>
    <w:rsid w:val="009863E0"/>
    <w:rsid w:val="00991C68"/>
    <w:rsid w:val="00993B4A"/>
    <w:rsid w:val="00993FFB"/>
    <w:rsid w:val="00994BE2"/>
    <w:rsid w:val="009A21D9"/>
    <w:rsid w:val="009B2B04"/>
    <w:rsid w:val="009B2B8A"/>
    <w:rsid w:val="009C030C"/>
    <w:rsid w:val="009C4006"/>
    <w:rsid w:val="009C4F3E"/>
    <w:rsid w:val="009C75B8"/>
    <w:rsid w:val="009E3EDD"/>
    <w:rsid w:val="00A017DB"/>
    <w:rsid w:val="00A045FC"/>
    <w:rsid w:val="00A04848"/>
    <w:rsid w:val="00A101AB"/>
    <w:rsid w:val="00A169BA"/>
    <w:rsid w:val="00A2689A"/>
    <w:rsid w:val="00A32215"/>
    <w:rsid w:val="00A36593"/>
    <w:rsid w:val="00A40D9C"/>
    <w:rsid w:val="00A42059"/>
    <w:rsid w:val="00A50646"/>
    <w:rsid w:val="00A51362"/>
    <w:rsid w:val="00A679DF"/>
    <w:rsid w:val="00A932F2"/>
    <w:rsid w:val="00A94D08"/>
    <w:rsid w:val="00AA03B6"/>
    <w:rsid w:val="00AA241B"/>
    <w:rsid w:val="00AB0BA3"/>
    <w:rsid w:val="00AD5E7A"/>
    <w:rsid w:val="00AF0BF9"/>
    <w:rsid w:val="00AF1F3D"/>
    <w:rsid w:val="00AF4304"/>
    <w:rsid w:val="00B14B23"/>
    <w:rsid w:val="00B20750"/>
    <w:rsid w:val="00B479D8"/>
    <w:rsid w:val="00B65563"/>
    <w:rsid w:val="00B660CA"/>
    <w:rsid w:val="00B756B4"/>
    <w:rsid w:val="00B7626D"/>
    <w:rsid w:val="00B85A07"/>
    <w:rsid w:val="00B862F4"/>
    <w:rsid w:val="00B86EB2"/>
    <w:rsid w:val="00B87766"/>
    <w:rsid w:val="00B9642C"/>
    <w:rsid w:val="00B9745F"/>
    <w:rsid w:val="00BB3870"/>
    <w:rsid w:val="00BD3FDA"/>
    <w:rsid w:val="00BE0862"/>
    <w:rsid w:val="00BE4244"/>
    <w:rsid w:val="00C15C9F"/>
    <w:rsid w:val="00C1619B"/>
    <w:rsid w:val="00C232C4"/>
    <w:rsid w:val="00C24333"/>
    <w:rsid w:val="00C329B6"/>
    <w:rsid w:val="00C34590"/>
    <w:rsid w:val="00C521E0"/>
    <w:rsid w:val="00C5556E"/>
    <w:rsid w:val="00C55A32"/>
    <w:rsid w:val="00C6091E"/>
    <w:rsid w:val="00C60ABC"/>
    <w:rsid w:val="00C70FE2"/>
    <w:rsid w:val="00C7220D"/>
    <w:rsid w:val="00C76328"/>
    <w:rsid w:val="00C9294E"/>
    <w:rsid w:val="00C95CC7"/>
    <w:rsid w:val="00CA550C"/>
    <w:rsid w:val="00CB17BC"/>
    <w:rsid w:val="00CC1643"/>
    <w:rsid w:val="00CC19C0"/>
    <w:rsid w:val="00CC4A7A"/>
    <w:rsid w:val="00CD5FD2"/>
    <w:rsid w:val="00D005E3"/>
    <w:rsid w:val="00D01DAD"/>
    <w:rsid w:val="00D022A4"/>
    <w:rsid w:val="00D12435"/>
    <w:rsid w:val="00D13711"/>
    <w:rsid w:val="00D2282F"/>
    <w:rsid w:val="00D25A48"/>
    <w:rsid w:val="00D25E22"/>
    <w:rsid w:val="00D320F9"/>
    <w:rsid w:val="00D34454"/>
    <w:rsid w:val="00D37F0E"/>
    <w:rsid w:val="00D41B2B"/>
    <w:rsid w:val="00D45B7F"/>
    <w:rsid w:val="00D46B2E"/>
    <w:rsid w:val="00D511C3"/>
    <w:rsid w:val="00D52139"/>
    <w:rsid w:val="00D670C0"/>
    <w:rsid w:val="00D7100B"/>
    <w:rsid w:val="00D74254"/>
    <w:rsid w:val="00D74799"/>
    <w:rsid w:val="00D92CFE"/>
    <w:rsid w:val="00D95F81"/>
    <w:rsid w:val="00DB21AD"/>
    <w:rsid w:val="00DC52AC"/>
    <w:rsid w:val="00DD1418"/>
    <w:rsid w:val="00DE03DE"/>
    <w:rsid w:val="00DE4F79"/>
    <w:rsid w:val="00DE65DA"/>
    <w:rsid w:val="00DF2480"/>
    <w:rsid w:val="00DF5B83"/>
    <w:rsid w:val="00DF7978"/>
    <w:rsid w:val="00E0077E"/>
    <w:rsid w:val="00E031E4"/>
    <w:rsid w:val="00E046B2"/>
    <w:rsid w:val="00E234A3"/>
    <w:rsid w:val="00E310E6"/>
    <w:rsid w:val="00E31EC5"/>
    <w:rsid w:val="00E36487"/>
    <w:rsid w:val="00E533EB"/>
    <w:rsid w:val="00E576D6"/>
    <w:rsid w:val="00E74538"/>
    <w:rsid w:val="00E75D3A"/>
    <w:rsid w:val="00E813E5"/>
    <w:rsid w:val="00E824A0"/>
    <w:rsid w:val="00EA0B51"/>
    <w:rsid w:val="00EA2FF1"/>
    <w:rsid w:val="00EB1F41"/>
    <w:rsid w:val="00ED0084"/>
    <w:rsid w:val="00ED53FF"/>
    <w:rsid w:val="00EE327D"/>
    <w:rsid w:val="00EE46B8"/>
    <w:rsid w:val="00EF6618"/>
    <w:rsid w:val="00F0096C"/>
    <w:rsid w:val="00F04087"/>
    <w:rsid w:val="00F05D36"/>
    <w:rsid w:val="00F12D8D"/>
    <w:rsid w:val="00F24C7C"/>
    <w:rsid w:val="00F25966"/>
    <w:rsid w:val="00F30B51"/>
    <w:rsid w:val="00F331D2"/>
    <w:rsid w:val="00F33568"/>
    <w:rsid w:val="00F42DEC"/>
    <w:rsid w:val="00F4662A"/>
    <w:rsid w:val="00F529A1"/>
    <w:rsid w:val="00F600E0"/>
    <w:rsid w:val="00F648F1"/>
    <w:rsid w:val="00F769FE"/>
    <w:rsid w:val="00F80306"/>
    <w:rsid w:val="00F94498"/>
    <w:rsid w:val="00FA5DF4"/>
    <w:rsid w:val="00FA64AE"/>
    <w:rsid w:val="00FA71AF"/>
    <w:rsid w:val="00FB10B8"/>
    <w:rsid w:val="00FC02AB"/>
    <w:rsid w:val="00FD782E"/>
    <w:rsid w:val="00FE161E"/>
    <w:rsid w:val="00FE33D5"/>
    <w:rsid w:val="00FE410E"/>
    <w:rsid w:val="00FE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D39A14"/>
  <w15:docId w15:val="{80A8408A-9777-4352-9B32-52EB08E8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3E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255F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9719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E533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747E73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4168CE"/>
    <w:rPr>
      <w:color w:val="0000FF"/>
      <w:u w:val="single"/>
    </w:rPr>
  </w:style>
  <w:style w:type="table" w:styleId="a6">
    <w:name w:val="Table Grid"/>
    <w:basedOn w:val="a1"/>
    <w:uiPriority w:val="59"/>
    <w:rsid w:val="007C34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Strong"/>
    <w:uiPriority w:val="22"/>
    <w:qFormat/>
    <w:rsid w:val="003A1532"/>
    <w:rPr>
      <w:b/>
      <w:bCs/>
    </w:rPr>
  </w:style>
  <w:style w:type="character" w:customStyle="1" w:styleId="10">
    <w:name w:val="Заголовок 1 Знак"/>
    <w:link w:val="1"/>
    <w:uiPriority w:val="9"/>
    <w:rsid w:val="002255F6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97195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D710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default">
    <w:name w:val="default"/>
    <w:basedOn w:val="a0"/>
    <w:rsid w:val="00932857"/>
  </w:style>
  <w:style w:type="paragraph" w:styleId="a8">
    <w:name w:val="Normal (Web)"/>
    <w:basedOn w:val="a"/>
    <w:uiPriority w:val="99"/>
    <w:unhideWhenUsed/>
    <w:rsid w:val="006E6D98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5C45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8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4;&#1086;&#1082;&#1091;&#1084;&#1077;&#1085;&#1090;&#1099;%202016-2017%20&#1091;&#1095;.&#1075;&#1086;&#1076;\&#1055;&#1080;&#1089;&#1100;&#1084;&#1072;\&#1043;&#1074;&#1086;&#1079;&#1076;&#1077;&#1074;&#1086;&#1081;%20&#1053;.&#1042;.%20&#1054;%20&#1085;&#1077;&#1074;&#1086;&#1079;&#1084;&#1086;&#1078;&#1085;&#1086;&#1089;&#1090;&#1080;%20&#1076;&#1086;&#1087;&#1086;&#1083;&#1085;&#1080;&#1090;&#1077;&#1083;&#1100;&#1085;&#1086;&#1075;&#1086;%20&#1087;&#1088;&#1080;&#1077;&#1084;&#1072;%20&#1087;&#1086;%20&#1096;&#1082;&#1086;&#1083;&#1077;%20%20&#1087;.%20&#1052;&#1072;&#1084;&#1091;&#1083;&#1080;&#1085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Гвоздевой Н.В. О невозможности дополнительного приема по школе  п. Мамулино</Template>
  <TotalTime>112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RePack by SPecialiST</Company>
  <LinksUpToDate>false</LinksUpToDate>
  <CharactersWithSpaces>809</CharactersWithSpaces>
  <SharedDoc>false</SharedDoc>
  <HLinks>
    <vt:vector size="18" baseType="variant">
      <vt:variant>
        <vt:i4>7012359</vt:i4>
      </vt:variant>
      <vt:variant>
        <vt:i4>6</vt:i4>
      </vt:variant>
      <vt:variant>
        <vt:i4>0</vt:i4>
      </vt:variant>
      <vt:variant>
        <vt:i4>5</vt:i4>
      </vt:variant>
      <vt:variant>
        <vt:lpwstr>mailto:duhgalter@3musictver.org</vt:lpwstr>
      </vt:variant>
      <vt:variant>
        <vt:lpwstr/>
      </vt:variant>
      <vt:variant>
        <vt:i4>4784162</vt:i4>
      </vt:variant>
      <vt:variant>
        <vt:i4>3</vt:i4>
      </vt:variant>
      <vt:variant>
        <vt:i4>0</vt:i4>
      </vt:variant>
      <vt:variant>
        <vt:i4>5</vt:i4>
      </vt:variant>
      <vt:variant>
        <vt:lpwstr>mailto:director@3musictver.org</vt:lpwstr>
      </vt:variant>
      <vt:variant>
        <vt:lpwstr/>
      </vt:variant>
      <vt:variant>
        <vt:i4>6684705</vt:i4>
      </vt:variant>
      <vt:variant>
        <vt:i4>0</vt:i4>
      </vt:variant>
      <vt:variant>
        <vt:i4>0</vt:i4>
      </vt:variant>
      <vt:variant>
        <vt:i4>5</vt:i4>
      </vt:variant>
      <vt:variant>
        <vt:lpwstr>http://www.3musictver.org/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Музей Рахманинова</cp:lastModifiedBy>
  <cp:revision>10</cp:revision>
  <cp:lastPrinted>2019-09-25T12:41:00Z</cp:lastPrinted>
  <dcterms:created xsi:type="dcterms:W3CDTF">2020-03-03T09:09:00Z</dcterms:created>
  <dcterms:modified xsi:type="dcterms:W3CDTF">2022-11-22T23:00:00Z</dcterms:modified>
</cp:coreProperties>
</file>