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59C20" w14:textId="1BC586C6" w:rsidR="003A6EFC" w:rsidRPr="000D75D8" w:rsidRDefault="003A6EFC" w:rsidP="003A6EFC">
      <w:pPr>
        <w:jc w:val="center"/>
        <w:rPr>
          <w:rFonts w:ascii="Arial" w:hAnsi="Arial" w:cs="Arial"/>
          <w:sz w:val="20"/>
          <w:szCs w:val="20"/>
        </w:rPr>
      </w:pPr>
      <w:r w:rsidRPr="000D75D8">
        <w:rPr>
          <w:rFonts w:ascii="Arial" w:hAnsi="Arial" w:cs="Arial"/>
          <w:sz w:val="20"/>
          <w:szCs w:val="20"/>
        </w:rPr>
        <w:t>МУЗЕЙ-ЗАПОВЕДНИК С. В. РАХМАНИНОВА «ИВАНОВКА»</w:t>
      </w:r>
    </w:p>
    <w:p w14:paraId="00FC873F" w14:textId="77777777" w:rsidR="000D75D8" w:rsidRPr="0000522F" w:rsidRDefault="000D75D8" w:rsidP="000D75D8">
      <w:pPr>
        <w:jc w:val="center"/>
        <w:rPr>
          <w:rFonts w:ascii="Arial" w:hAnsi="Arial" w:cs="Arial"/>
          <w:i/>
          <w:iCs/>
          <w:color w:val="403152"/>
          <w:sz w:val="22"/>
          <w:szCs w:val="22"/>
        </w:rPr>
      </w:pPr>
      <w:r w:rsidRPr="0000522F">
        <w:rPr>
          <w:rFonts w:ascii="Arial" w:hAnsi="Arial" w:cs="Arial"/>
          <w:i/>
          <w:iCs/>
          <w:color w:val="403152"/>
          <w:sz w:val="22"/>
          <w:szCs w:val="22"/>
        </w:rPr>
        <w:t>(</w:t>
      </w:r>
      <w:r w:rsidRPr="0000522F">
        <w:rPr>
          <w:rFonts w:ascii="Arial" w:hAnsi="Arial" w:cs="Arial"/>
          <w:i/>
          <w:color w:val="403152"/>
          <w:sz w:val="22"/>
          <w:szCs w:val="22"/>
        </w:rPr>
        <w:t xml:space="preserve">Тамбовская область, </w:t>
      </w:r>
      <w:proofErr w:type="spellStart"/>
      <w:r w:rsidRPr="0000522F">
        <w:rPr>
          <w:rFonts w:ascii="Arial" w:hAnsi="Arial" w:cs="Arial"/>
          <w:i/>
          <w:color w:val="403152"/>
          <w:sz w:val="22"/>
          <w:szCs w:val="22"/>
        </w:rPr>
        <w:t>Уваровский</w:t>
      </w:r>
      <w:proofErr w:type="spellEnd"/>
      <w:r w:rsidRPr="0000522F">
        <w:rPr>
          <w:rFonts w:ascii="Arial" w:hAnsi="Arial" w:cs="Arial"/>
          <w:i/>
          <w:color w:val="403152"/>
          <w:sz w:val="22"/>
          <w:szCs w:val="22"/>
        </w:rPr>
        <w:t xml:space="preserve"> район, д. Ивановка</w:t>
      </w:r>
      <w:r w:rsidRPr="0000522F">
        <w:rPr>
          <w:rFonts w:ascii="Arial" w:hAnsi="Arial" w:cs="Arial"/>
          <w:i/>
          <w:iCs/>
          <w:color w:val="403152"/>
          <w:sz w:val="22"/>
          <w:szCs w:val="22"/>
        </w:rPr>
        <w:t>)</w:t>
      </w:r>
    </w:p>
    <w:p w14:paraId="22B31FF0" w14:textId="77777777" w:rsidR="003A6EFC" w:rsidRPr="000D75D8" w:rsidRDefault="003A6EFC" w:rsidP="003A6EFC">
      <w:pPr>
        <w:jc w:val="center"/>
        <w:rPr>
          <w:rFonts w:ascii="Arial" w:hAnsi="Arial" w:cs="Arial"/>
          <w:sz w:val="22"/>
          <w:szCs w:val="22"/>
        </w:rPr>
      </w:pPr>
    </w:p>
    <w:p w14:paraId="52C3844E" w14:textId="55BA37C4" w:rsidR="00492E67" w:rsidRPr="000D75D8" w:rsidRDefault="003A6EFC" w:rsidP="003A6EFC">
      <w:pPr>
        <w:jc w:val="center"/>
        <w:rPr>
          <w:rFonts w:ascii="Arial" w:hAnsi="Arial" w:cs="Arial"/>
          <w:sz w:val="22"/>
          <w:szCs w:val="22"/>
        </w:rPr>
      </w:pPr>
      <w:r w:rsidRPr="000D75D8">
        <w:rPr>
          <w:rFonts w:ascii="Arial" w:hAnsi="Arial" w:cs="Arial"/>
          <w:b/>
          <w:sz w:val="22"/>
          <w:szCs w:val="22"/>
        </w:rPr>
        <w:t>ЗАЯВКА</w:t>
      </w:r>
    </w:p>
    <w:p w14:paraId="5233611D" w14:textId="77777777" w:rsidR="003A6EFC" w:rsidRPr="000D75D8" w:rsidRDefault="00492E67" w:rsidP="003A6EFC">
      <w:pPr>
        <w:jc w:val="center"/>
        <w:rPr>
          <w:rFonts w:ascii="Arial" w:hAnsi="Arial" w:cs="Arial"/>
          <w:sz w:val="22"/>
          <w:szCs w:val="22"/>
          <w:lang w:eastAsia="en-US"/>
        </w:rPr>
      </w:pPr>
      <w:r w:rsidRPr="000D75D8">
        <w:rPr>
          <w:rFonts w:ascii="Arial" w:hAnsi="Arial" w:cs="Arial"/>
          <w:sz w:val="22"/>
          <w:szCs w:val="22"/>
          <w:lang w:eastAsia="en-US"/>
        </w:rPr>
        <w:t>на участие в мастер-классе</w:t>
      </w:r>
    </w:p>
    <w:p w14:paraId="1380CA9D" w14:textId="77777777" w:rsidR="000D75D8" w:rsidRPr="000D75D8" w:rsidRDefault="0000522F" w:rsidP="004D6829">
      <w:pPr>
        <w:jc w:val="center"/>
        <w:rPr>
          <w:rFonts w:ascii="Arial" w:hAnsi="Arial" w:cs="Arial"/>
          <w:sz w:val="22"/>
          <w:szCs w:val="22"/>
          <w:lang w:eastAsia="en-US"/>
        </w:rPr>
      </w:pPr>
      <w:r w:rsidRPr="000D75D8">
        <w:rPr>
          <w:rFonts w:ascii="Arial" w:hAnsi="Arial" w:cs="Arial"/>
          <w:sz w:val="22"/>
          <w:szCs w:val="22"/>
          <w:lang w:eastAsia="en-US"/>
        </w:rPr>
        <w:t>в рамках</w:t>
      </w:r>
      <w:r w:rsidR="000D75D8">
        <w:rPr>
          <w:rFonts w:ascii="Arial" w:hAnsi="Arial" w:cs="Arial"/>
          <w:sz w:val="22"/>
          <w:szCs w:val="22"/>
          <w:lang w:eastAsia="en-US"/>
        </w:rPr>
        <w:t xml:space="preserve"> </w:t>
      </w:r>
      <w:r w:rsidR="000D75D8" w:rsidRPr="000D75D8">
        <w:rPr>
          <w:rFonts w:ascii="Arial" w:hAnsi="Arial" w:cs="Arial"/>
          <w:sz w:val="22"/>
          <w:szCs w:val="22"/>
          <w:lang w:eastAsia="en-US"/>
        </w:rPr>
        <w:t xml:space="preserve">проекта </w:t>
      </w:r>
    </w:p>
    <w:p w14:paraId="1949F7BA" w14:textId="11D0D4CF" w:rsidR="000D75D8" w:rsidRPr="000D75D8" w:rsidRDefault="000D75D8" w:rsidP="004D6829">
      <w:pPr>
        <w:jc w:val="center"/>
        <w:rPr>
          <w:rFonts w:ascii="Arial" w:hAnsi="Arial" w:cs="Arial"/>
          <w:i/>
          <w:sz w:val="22"/>
          <w:szCs w:val="22"/>
          <w:lang w:eastAsia="en-US"/>
        </w:rPr>
      </w:pPr>
      <w:r w:rsidRPr="000D75D8">
        <w:rPr>
          <w:rFonts w:ascii="Arial" w:hAnsi="Arial" w:cs="Arial"/>
          <w:i/>
          <w:sz w:val="22"/>
          <w:szCs w:val="22"/>
          <w:lang w:eastAsia="en-US"/>
        </w:rPr>
        <w:t>«Приношение С. В. Рахманинову. 150 лет со дня рождения».</w:t>
      </w:r>
    </w:p>
    <w:p w14:paraId="67AD664D" w14:textId="77777777" w:rsidR="000D75D8" w:rsidRPr="000D75D8" w:rsidRDefault="000D75D8" w:rsidP="000D75D8">
      <w:pPr>
        <w:jc w:val="center"/>
        <w:rPr>
          <w:rFonts w:ascii="Arial" w:hAnsi="Arial" w:cs="Arial"/>
          <w:b/>
          <w:shd w:val="clear" w:color="auto" w:fill="FFFFFF"/>
        </w:rPr>
      </w:pPr>
      <w:r w:rsidRPr="000D75D8">
        <w:rPr>
          <w:rFonts w:ascii="Arial" w:hAnsi="Arial" w:cs="Arial"/>
          <w:b/>
          <w:shd w:val="clear" w:color="auto" w:fill="FFFFFF"/>
        </w:rPr>
        <w:t>1—2 АПРЕЛЯ 2023 года</w:t>
      </w:r>
    </w:p>
    <w:p w14:paraId="023A84D9" w14:textId="77777777" w:rsidR="000D75D8" w:rsidRPr="000D75D8" w:rsidRDefault="000D75D8" w:rsidP="000D75D8">
      <w:pPr>
        <w:jc w:val="center"/>
        <w:rPr>
          <w:rFonts w:ascii="Arial" w:hAnsi="Arial" w:cs="Arial"/>
          <w:b/>
          <w:shd w:val="clear" w:color="auto" w:fill="FFFFFF"/>
        </w:rPr>
      </w:pPr>
      <w:r w:rsidRPr="000D75D8">
        <w:rPr>
          <w:rFonts w:ascii="Arial" w:hAnsi="Arial" w:cs="Arial"/>
          <w:b/>
          <w:shd w:val="clear" w:color="auto" w:fill="FFFFFF"/>
        </w:rPr>
        <w:t>РАХМАНИНОВСКИЙ МАРАФОН</w:t>
      </w:r>
    </w:p>
    <w:p w14:paraId="5ED4BDA9" w14:textId="77D8FF00" w:rsidR="008C33CD" w:rsidRPr="000D75D8" w:rsidRDefault="00267F26" w:rsidP="003A6EFC">
      <w:pPr>
        <w:jc w:val="center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12.00—18.00</w:t>
      </w:r>
    </w:p>
    <w:p w14:paraId="07A06786" w14:textId="3215B731" w:rsidR="00DF5B83" w:rsidRPr="000D75D8" w:rsidRDefault="00DF5B83" w:rsidP="00DF5B83">
      <w:pPr>
        <w:jc w:val="center"/>
        <w:rPr>
          <w:rFonts w:ascii="Arial" w:hAnsi="Arial" w:cs="Arial"/>
          <w:sz w:val="22"/>
          <w:szCs w:val="22"/>
          <w:lang w:eastAsia="en-US"/>
        </w:rPr>
      </w:pPr>
      <w:r w:rsidRPr="000D75D8">
        <w:rPr>
          <w:rFonts w:ascii="Arial" w:hAnsi="Arial" w:cs="Arial"/>
          <w:sz w:val="22"/>
          <w:szCs w:val="22"/>
          <w:lang w:eastAsia="en-US"/>
        </w:rPr>
        <w:t>по специальност</w:t>
      </w:r>
      <w:r w:rsidR="00314195">
        <w:rPr>
          <w:rFonts w:ascii="Arial" w:hAnsi="Arial" w:cs="Arial"/>
          <w:sz w:val="22"/>
          <w:szCs w:val="22"/>
          <w:lang w:eastAsia="en-US"/>
        </w:rPr>
        <w:t>ям</w:t>
      </w:r>
      <w:r w:rsidRPr="000D75D8">
        <w:rPr>
          <w:rFonts w:ascii="Arial" w:hAnsi="Arial" w:cs="Arial"/>
          <w:sz w:val="22"/>
          <w:szCs w:val="22"/>
          <w:lang w:eastAsia="en-US"/>
        </w:rPr>
        <w:t xml:space="preserve"> «фортепиано»</w:t>
      </w:r>
      <w:r w:rsidR="000D75D8" w:rsidRPr="000D75D8">
        <w:rPr>
          <w:rFonts w:ascii="Arial" w:hAnsi="Arial" w:cs="Arial"/>
          <w:sz w:val="22"/>
          <w:szCs w:val="22"/>
          <w:lang w:eastAsia="en-US"/>
        </w:rPr>
        <w:t xml:space="preserve"> и «струнные инструменты»</w:t>
      </w:r>
    </w:p>
    <w:p w14:paraId="4981559C" w14:textId="77777777" w:rsidR="003A6EFC" w:rsidRPr="000D75D8" w:rsidRDefault="003A6EFC" w:rsidP="003A6EFC">
      <w:pPr>
        <w:jc w:val="center"/>
        <w:rPr>
          <w:rFonts w:ascii="Arial" w:hAnsi="Arial" w:cs="Arial"/>
          <w:sz w:val="22"/>
          <w:szCs w:val="22"/>
          <w:lang w:eastAsia="en-US"/>
        </w:rPr>
      </w:pPr>
    </w:p>
    <w:p w14:paraId="1608BAB3" w14:textId="77777777" w:rsidR="00D34454" w:rsidRPr="000D75D8" w:rsidRDefault="00D34454" w:rsidP="003A6EFC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a6"/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119"/>
        <w:gridCol w:w="6374"/>
      </w:tblGrid>
      <w:tr w:rsidR="003A6EFC" w:rsidRPr="000D75D8" w14:paraId="6F298E57" w14:textId="77777777" w:rsidTr="003A6EFC">
        <w:tc>
          <w:tcPr>
            <w:tcW w:w="562" w:type="dxa"/>
          </w:tcPr>
          <w:p w14:paraId="67EF1E7F" w14:textId="77777777" w:rsidR="00492E67" w:rsidRPr="000D75D8" w:rsidRDefault="00492E67" w:rsidP="003A6EF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D75D8"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119" w:type="dxa"/>
          </w:tcPr>
          <w:p w14:paraId="5B71D430" w14:textId="3509F02D" w:rsidR="00492E67" w:rsidRPr="000D75D8" w:rsidRDefault="003A6EFC" w:rsidP="003A6EF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D75D8">
              <w:rPr>
                <w:rFonts w:ascii="Arial" w:hAnsi="Arial" w:cs="Arial"/>
                <w:sz w:val="22"/>
                <w:szCs w:val="22"/>
                <w:lang w:eastAsia="en-US"/>
              </w:rPr>
              <w:t>ФИО участника</w:t>
            </w:r>
          </w:p>
        </w:tc>
        <w:tc>
          <w:tcPr>
            <w:tcW w:w="6374" w:type="dxa"/>
          </w:tcPr>
          <w:p w14:paraId="38E61E6A" w14:textId="77777777" w:rsidR="00492E67" w:rsidRPr="000D75D8" w:rsidRDefault="00492E67" w:rsidP="003A6EF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A6EFC" w:rsidRPr="000D75D8" w14:paraId="75C972B9" w14:textId="77777777" w:rsidTr="003A6EFC">
        <w:tc>
          <w:tcPr>
            <w:tcW w:w="562" w:type="dxa"/>
          </w:tcPr>
          <w:p w14:paraId="28468489" w14:textId="77777777" w:rsidR="00492E67" w:rsidRPr="000D75D8" w:rsidRDefault="00492E67" w:rsidP="003A6EF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D75D8"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119" w:type="dxa"/>
          </w:tcPr>
          <w:p w14:paraId="34574906" w14:textId="77777777" w:rsidR="00492E67" w:rsidRPr="000D75D8" w:rsidRDefault="00492E67" w:rsidP="003A6EF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D75D8">
              <w:rPr>
                <w:rFonts w:ascii="Arial" w:hAnsi="Arial" w:cs="Arial"/>
                <w:sz w:val="22"/>
                <w:szCs w:val="22"/>
                <w:lang w:eastAsia="en-US"/>
              </w:rPr>
              <w:t>Образовательное учреждение</w:t>
            </w:r>
          </w:p>
        </w:tc>
        <w:tc>
          <w:tcPr>
            <w:tcW w:w="6374" w:type="dxa"/>
          </w:tcPr>
          <w:p w14:paraId="13992913" w14:textId="77777777" w:rsidR="00492E67" w:rsidRPr="000D75D8" w:rsidRDefault="00492E67" w:rsidP="003A6EF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D6829" w:rsidRPr="000D75D8" w14:paraId="5A78F298" w14:textId="77777777" w:rsidTr="003A6EFC">
        <w:tc>
          <w:tcPr>
            <w:tcW w:w="562" w:type="dxa"/>
          </w:tcPr>
          <w:p w14:paraId="76A8BA43" w14:textId="22920F9B" w:rsidR="004D6829" w:rsidRPr="000D75D8" w:rsidRDefault="004D6829" w:rsidP="003A6EF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D75D8"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119" w:type="dxa"/>
          </w:tcPr>
          <w:p w14:paraId="41FE9067" w14:textId="4C66256E" w:rsidR="004D6829" w:rsidRPr="000D75D8" w:rsidRDefault="004D6829" w:rsidP="003A6EF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D75D8">
              <w:rPr>
                <w:rFonts w:ascii="Arial" w:hAnsi="Arial" w:cs="Arial"/>
                <w:sz w:val="22"/>
                <w:szCs w:val="22"/>
                <w:lang w:eastAsia="en-US"/>
              </w:rPr>
              <w:t>Специальность</w:t>
            </w:r>
          </w:p>
        </w:tc>
        <w:tc>
          <w:tcPr>
            <w:tcW w:w="6374" w:type="dxa"/>
          </w:tcPr>
          <w:p w14:paraId="5DF6A731" w14:textId="77777777" w:rsidR="004D6829" w:rsidRPr="000D75D8" w:rsidRDefault="004D6829" w:rsidP="003A6EF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A6EFC" w:rsidRPr="000D75D8" w14:paraId="42570A88" w14:textId="77777777" w:rsidTr="003A6EFC">
        <w:tc>
          <w:tcPr>
            <w:tcW w:w="562" w:type="dxa"/>
          </w:tcPr>
          <w:p w14:paraId="4C432595" w14:textId="4E8E3F50" w:rsidR="00492E67" w:rsidRPr="000D75D8" w:rsidRDefault="004D6829" w:rsidP="003A6EF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D75D8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="00492E67" w:rsidRPr="000D75D8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19" w:type="dxa"/>
          </w:tcPr>
          <w:p w14:paraId="4705A111" w14:textId="5730E09D" w:rsidR="00492E67" w:rsidRPr="000D75D8" w:rsidRDefault="00492E67" w:rsidP="003A6EF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D75D8">
              <w:rPr>
                <w:rFonts w:ascii="Arial" w:hAnsi="Arial" w:cs="Arial"/>
                <w:sz w:val="22"/>
                <w:szCs w:val="22"/>
                <w:lang w:eastAsia="en-US"/>
              </w:rPr>
              <w:t>ФИО преподавателя</w:t>
            </w:r>
          </w:p>
        </w:tc>
        <w:tc>
          <w:tcPr>
            <w:tcW w:w="6374" w:type="dxa"/>
          </w:tcPr>
          <w:p w14:paraId="3E00DE25" w14:textId="77777777" w:rsidR="00492E67" w:rsidRPr="000D75D8" w:rsidRDefault="00492E67" w:rsidP="003A6EF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A6EFC" w:rsidRPr="000D75D8" w14:paraId="53B812F1" w14:textId="77777777" w:rsidTr="003A6EFC">
        <w:tc>
          <w:tcPr>
            <w:tcW w:w="562" w:type="dxa"/>
          </w:tcPr>
          <w:p w14:paraId="7364F01B" w14:textId="573418B1" w:rsidR="003A6EFC" w:rsidRPr="000D75D8" w:rsidRDefault="004D6829" w:rsidP="003A6EF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D75D8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="003A6EFC" w:rsidRPr="000D75D8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19" w:type="dxa"/>
          </w:tcPr>
          <w:p w14:paraId="025C1E91" w14:textId="4DF5148A" w:rsidR="003A6EFC" w:rsidRPr="000D75D8" w:rsidRDefault="003A6EFC" w:rsidP="003A6EF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D75D8">
              <w:rPr>
                <w:rFonts w:ascii="Arial" w:hAnsi="Arial" w:cs="Arial"/>
                <w:sz w:val="22"/>
                <w:szCs w:val="22"/>
                <w:lang w:eastAsia="en-US"/>
              </w:rPr>
              <w:t>Контактный телефон</w:t>
            </w:r>
          </w:p>
        </w:tc>
        <w:tc>
          <w:tcPr>
            <w:tcW w:w="6374" w:type="dxa"/>
          </w:tcPr>
          <w:p w14:paraId="230D63BD" w14:textId="77777777" w:rsidR="003A6EFC" w:rsidRPr="000D75D8" w:rsidRDefault="003A6EFC" w:rsidP="003A6EF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A101AB" w:rsidRPr="000D75D8" w14:paraId="7AB66BC4" w14:textId="77777777" w:rsidTr="003A6EFC">
        <w:tc>
          <w:tcPr>
            <w:tcW w:w="562" w:type="dxa"/>
          </w:tcPr>
          <w:p w14:paraId="7DEAC4CC" w14:textId="26DA27C5" w:rsidR="00A101AB" w:rsidRPr="000D75D8" w:rsidRDefault="004D6829" w:rsidP="003A6EF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D75D8"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 w:rsidR="00A101AB" w:rsidRPr="000D75D8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19" w:type="dxa"/>
          </w:tcPr>
          <w:p w14:paraId="328CBC92" w14:textId="20AB5852" w:rsidR="00A101AB" w:rsidRPr="000D75D8" w:rsidRDefault="00A101AB" w:rsidP="003A6EF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D75D8">
              <w:rPr>
                <w:rFonts w:ascii="Arial" w:hAnsi="Arial" w:cs="Arial"/>
                <w:sz w:val="22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6374" w:type="dxa"/>
          </w:tcPr>
          <w:p w14:paraId="5C2B0D9F" w14:textId="77777777" w:rsidR="00A101AB" w:rsidRPr="000D75D8" w:rsidRDefault="00A101AB" w:rsidP="003A6EF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A6EFC" w:rsidRPr="000D75D8" w14:paraId="59A612CA" w14:textId="77777777" w:rsidTr="003A6EFC">
        <w:tc>
          <w:tcPr>
            <w:tcW w:w="562" w:type="dxa"/>
          </w:tcPr>
          <w:p w14:paraId="203BDC20" w14:textId="6802BF40" w:rsidR="00492E67" w:rsidRPr="000D75D8" w:rsidRDefault="004D6829" w:rsidP="003A6EF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D75D8"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 w:rsidR="00492E67" w:rsidRPr="000D75D8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19" w:type="dxa"/>
          </w:tcPr>
          <w:p w14:paraId="33786D80" w14:textId="4A99A5D8" w:rsidR="00492E67" w:rsidRPr="000D75D8" w:rsidRDefault="002313DC" w:rsidP="002313D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D75D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Программа</w:t>
            </w:r>
            <w:r w:rsidRPr="000D75D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0D75D8">
              <w:rPr>
                <w:rFonts w:ascii="Arial" w:hAnsi="Arial" w:cs="Arial"/>
                <w:sz w:val="22"/>
                <w:szCs w:val="22"/>
                <w:lang w:eastAsia="en-US"/>
              </w:rPr>
              <w:t>с указанием имени автора, названия произведения, опуса, номера части, а также хронометража каждого произведения</w:t>
            </w:r>
          </w:p>
        </w:tc>
        <w:tc>
          <w:tcPr>
            <w:tcW w:w="6374" w:type="dxa"/>
          </w:tcPr>
          <w:p w14:paraId="2E0D91FB" w14:textId="77777777" w:rsidR="00492E67" w:rsidRPr="000D75D8" w:rsidRDefault="00492E67" w:rsidP="003A6EF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4983DCFC" w14:textId="77777777" w:rsidR="00267F26" w:rsidRDefault="00267F26" w:rsidP="004D682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bookmarkStart w:id="0" w:name="_GoBack"/>
      <w:r>
        <w:rPr>
          <w:rFonts w:ascii="Arial" w:hAnsi="Arial" w:cs="Arial"/>
          <w:sz w:val="22"/>
          <w:szCs w:val="22"/>
          <w:lang w:eastAsia="en-US"/>
        </w:rPr>
        <w:t>Заявки следует направлять на адрес электронной почты:</w:t>
      </w:r>
    </w:p>
    <w:p w14:paraId="31360D50" w14:textId="62C187E3" w:rsidR="00D01DAD" w:rsidRDefault="00267F26" w:rsidP="004D682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hyperlink r:id="rId5" w:history="1">
        <w:r w:rsidRPr="004F69AA">
          <w:rPr>
            <w:rStyle w:val="a5"/>
            <w:rFonts w:ascii="Arial" w:hAnsi="Arial" w:cs="Arial"/>
            <w:sz w:val="22"/>
            <w:szCs w:val="22"/>
            <w:lang w:eastAsia="en-US"/>
          </w:rPr>
          <w:t>sstadnikova75@mail.ru</w:t>
        </w:r>
      </w:hyperlink>
    </w:p>
    <w:p w14:paraId="524B6435" w14:textId="330EF49B" w:rsidR="00267F26" w:rsidRDefault="00267F26" w:rsidP="004D682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Светлане Викторовне </w:t>
      </w:r>
      <w:proofErr w:type="spellStart"/>
      <w:r>
        <w:rPr>
          <w:rFonts w:ascii="Arial" w:hAnsi="Arial" w:cs="Arial"/>
          <w:sz w:val="22"/>
          <w:szCs w:val="22"/>
          <w:lang w:eastAsia="en-US"/>
        </w:rPr>
        <w:t>Стадниковой</w:t>
      </w:r>
      <w:proofErr w:type="spellEnd"/>
    </w:p>
    <w:p w14:paraId="5FCA9A66" w14:textId="0F0E4697" w:rsidR="00267F26" w:rsidRPr="000D75D8" w:rsidRDefault="00267F26" w:rsidP="004D682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тел. </w:t>
      </w:r>
      <w:r w:rsidRPr="00267F26">
        <w:rPr>
          <w:rFonts w:ascii="Arial" w:hAnsi="Arial" w:cs="Arial"/>
          <w:sz w:val="22"/>
          <w:szCs w:val="22"/>
          <w:lang w:eastAsia="en-US"/>
        </w:rPr>
        <w:t>+7 917 203-37-01</w:t>
      </w:r>
      <w:bookmarkEnd w:id="0"/>
    </w:p>
    <w:sectPr w:rsidR="00267F26" w:rsidRPr="000D75D8" w:rsidSect="00890CFB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55E54"/>
    <w:multiLevelType w:val="hybridMultilevel"/>
    <w:tmpl w:val="F4447576"/>
    <w:lvl w:ilvl="0" w:tplc="ABA8DD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E660F65"/>
    <w:multiLevelType w:val="hybridMultilevel"/>
    <w:tmpl w:val="02863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DB304E"/>
    <w:multiLevelType w:val="hybridMultilevel"/>
    <w:tmpl w:val="178CC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854AF"/>
    <w:multiLevelType w:val="hybridMultilevel"/>
    <w:tmpl w:val="4B7C4F54"/>
    <w:lvl w:ilvl="0" w:tplc="46E08A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0A0573"/>
    <w:multiLevelType w:val="hybridMultilevel"/>
    <w:tmpl w:val="CA747EEE"/>
    <w:lvl w:ilvl="0" w:tplc="ECA03C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00E36CF"/>
    <w:multiLevelType w:val="hybridMultilevel"/>
    <w:tmpl w:val="9576482E"/>
    <w:lvl w:ilvl="0" w:tplc="76A29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0DB7ED5"/>
    <w:multiLevelType w:val="hybridMultilevel"/>
    <w:tmpl w:val="6C06B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F32BB4"/>
    <w:multiLevelType w:val="hybridMultilevel"/>
    <w:tmpl w:val="CBAC00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67C83"/>
    <w:multiLevelType w:val="hybridMultilevel"/>
    <w:tmpl w:val="E7A8BA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34163B"/>
    <w:multiLevelType w:val="hybridMultilevel"/>
    <w:tmpl w:val="44B0A8E8"/>
    <w:lvl w:ilvl="0" w:tplc="C276DB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7352607"/>
    <w:multiLevelType w:val="hybridMultilevel"/>
    <w:tmpl w:val="32D68420"/>
    <w:lvl w:ilvl="0" w:tplc="EFB6A1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CFA0227"/>
    <w:multiLevelType w:val="hybridMultilevel"/>
    <w:tmpl w:val="21123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8"/>
  </w:num>
  <w:num w:numId="6">
    <w:abstractNumId w:val="11"/>
  </w:num>
  <w:num w:numId="7">
    <w:abstractNumId w:val="0"/>
  </w:num>
  <w:num w:numId="8">
    <w:abstractNumId w:val="5"/>
  </w:num>
  <w:num w:numId="9">
    <w:abstractNumId w:val="4"/>
  </w:num>
  <w:num w:numId="10">
    <w:abstractNumId w:val="2"/>
  </w:num>
  <w:num w:numId="11">
    <w:abstractNumId w:val="9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24"/>
    <w:rsid w:val="0000522F"/>
    <w:rsid w:val="00011B98"/>
    <w:rsid w:val="00022024"/>
    <w:rsid w:val="00025E51"/>
    <w:rsid w:val="00027F3C"/>
    <w:rsid w:val="00037A5B"/>
    <w:rsid w:val="00042C37"/>
    <w:rsid w:val="00051458"/>
    <w:rsid w:val="00056448"/>
    <w:rsid w:val="0006599A"/>
    <w:rsid w:val="00070E6C"/>
    <w:rsid w:val="000729AD"/>
    <w:rsid w:val="00076D87"/>
    <w:rsid w:val="00083FE4"/>
    <w:rsid w:val="00090E3B"/>
    <w:rsid w:val="00091016"/>
    <w:rsid w:val="000B4FC8"/>
    <w:rsid w:val="000B7F27"/>
    <w:rsid w:val="000D415C"/>
    <w:rsid w:val="000D75D8"/>
    <w:rsid w:val="001030FB"/>
    <w:rsid w:val="00110817"/>
    <w:rsid w:val="0011369E"/>
    <w:rsid w:val="0011453F"/>
    <w:rsid w:val="001153AE"/>
    <w:rsid w:val="00116DCE"/>
    <w:rsid w:val="00121727"/>
    <w:rsid w:val="0013701B"/>
    <w:rsid w:val="00166892"/>
    <w:rsid w:val="00167C08"/>
    <w:rsid w:val="00170C8E"/>
    <w:rsid w:val="001713F0"/>
    <w:rsid w:val="0019433F"/>
    <w:rsid w:val="001A49D9"/>
    <w:rsid w:val="001B28B4"/>
    <w:rsid w:val="001B3577"/>
    <w:rsid w:val="001B3C5D"/>
    <w:rsid w:val="001C5B89"/>
    <w:rsid w:val="001E3921"/>
    <w:rsid w:val="001E5234"/>
    <w:rsid w:val="001E55F3"/>
    <w:rsid w:val="001F3CB4"/>
    <w:rsid w:val="001F3D07"/>
    <w:rsid w:val="001F479E"/>
    <w:rsid w:val="0020614F"/>
    <w:rsid w:val="00216F5D"/>
    <w:rsid w:val="0021734D"/>
    <w:rsid w:val="00223B4A"/>
    <w:rsid w:val="002255F6"/>
    <w:rsid w:val="00225AE5"/>
    <w:rsid w:val="002313DC"/>
    <w:rsid w:val="00234FCF"/>
    <w:rsid w:val="002458EB"/>
    <w:rsid w:val="00267F26"/>
    <w:rsid w:val="00286005"/>
    <w:rsid w:val="00294FD0"/>
    <w:rsid w:val="00295AB1"/>
    <w:rsid w:val="002A0C2A"/>
    <w:rsid w:val="002A70F3"/>
    <w:rsid w:val="002C1DBE"/>
    <w:rsid w:val="002C4BE9"/>
    <w:rsid w:val="002D5000"/>
    <w:rsid w:val="002F224A"/>
    <w:rsid w:val="00300BD9"/>
    <w:rsid w:val="0030301C"/>
    <w:rsid w:val="00305A0C"/>
    <w:rsid w:val="00314195"/>
    <w:rsid w:val="00327359"/>
    <w:rsid w:val="00334C84"/>
    <w:rsid w:val="0034191E"/>
    <w:rsid w:val="0035037A"/>
    <w:rsid w:val="00363564"/>
    <w:rsid w:val="00365046"/>
    <w:rsid w:val="00365894"/>
    <w:rsid w:val="00374E63"/>
    <w:rsid w:val="0039039A"/>
    <w:rsid w:val="00397C01"/>
    <w:rsid w:val="003A1532"/>
    <w:rsid w:val="003A6EFC"/>
    <w:rsid w:val="003C5684"/>
    <w:rsid w:val="003D3F0C"/>
    <w:rsid w:val="003F20AA"/>
    <w:rsid w:val="003F2A7E"/>
    <w:rsid w:val="003F3E96"/>
    <w:rsid w:val="00404D1C"/>
    <w:rsid w:val="00413202"/>
    <w:rsid w:val="004168CE"/>
    <w:rsid w:val="00422188"/>
    <w:rsid w:val="00432F98"/>
    <w:rsid w:val="00435EFB"/>
    <w:rsid w:val="00442309"/>
    <w:rsid w:val="00452DC9"/>
    <w:rsid w:val="004606B8"/>
    <w:rsid w:val="004664AE"/>
    <w:rsid w:val="00483A10"/>
    <w:rsid w:val="00484555"/>
    <w:rsid w:val="004867E8"/>
    <w:rsid w:val="00492E67"/>
    <w:rsid w:val="00495750"/>
    <w:rsid w:val="004A2A03"/>
    <w:rsid w:val="004B701E"/>
    <w:rsid w:val="004D11DF"/>
    <w:rsid w:val="004D6829"/>
    <w:rsid w:val="004D70CF"/>
    <w:rsid w:val="004F0D6F"/>
    <w:rsid w:val="005006BD"/>
    <w:rsid w:val="00506900"/>
    <w:rsid w:val="00511379"/>
    <w:rsid w:val="00514715"/>
    <w:rsid w:val="0052186C"/>
    <w:rsid w:val="005445A4"/>
    <w:rsid w:val="00556778"/>
    <w:rsid w:val="00557658"/>
    <w:rsid w:val="005611E0"/>
    <w:rsid w:val="00577702"/>
    <w:rsid w:val="005814CE"/>
    <w:rsid w:val="005A161B"/>
    <w:rsid w:val="005A3F75"/>
    <w:rsid w:val="005B2483"/>
    <w:rsid w:val="005B5C35"/>
    <w:rsid w:val="005C0E0F"/>
    <w:rsid w:val="005C4569"/>
    <w:rsid w:val="005C7175"/>
    <w:rsid w:val="005D2F15"/>
    <w:rsid w:val="005D470D"/>
    <w:rsid w:val="005E7F1D"/>
    <w:rsid w:val="005F04AB"/>
    <w:rsid w:val="005F3CC1"/>
    <w:rsid w:val="00601D6F"/>
    <w:rsid w:val="0060449B"/>
    <w:rsid w:val="006111CE"/>
    <w:rsid w:val="00615342"/>
    <w:rsid w:val="00624FB8"/>
    <w:rsid w:val="00625A79"/>
    <w:rsid w:val="00636314"/>
    <w:rsid w:val="006412F8"/>
    <w:rsid w:val="0064159E"/>
    <w:rsid w:val="00641A23"/>
    <w:rsid w:val="00650D86"/>
    <w:rsid w:val="00663F43"/>
    <w:rsid w:val="00673485"/>
    <w:rsid w:val="00674354"/>
    <w:rsid w:val="006745E7"/>
    <w:rsid w:val="006924E5"/>
    <w:rsid w:val="00696095"/>
    <w:rsid w:val="006A1B90"/>
    <w:rsid w:val="006A375B"/>
    <w:rsid w:val="006A7ED7"/>
    <w:rsid w:val="006B039F"/>
    <w:rsid w:val="006C756C"/>
    <w:rsid w:val="006D4B79"/>
    <w:rsid w:val="006E6D98"/>
    <w:rsid w:val="0071062C"/>
    <w:rsid w:val="00713C4C"/>
    <w:rsid w:val="00735620"/>
    <w:rsid w:val="007402A1"/>
    <w:rsid w:val="007433B7"/>
    <w:rsid w:val="00743573"/>
    <w:rsid w:val="00747E73"/>
    <w:rsid w:val="00750075"/>
    <w:rsid w:val="00750735"/>
    <w:rsid w:val="00751619"/>
    <w:rsid w:val="007565B9"/>
    <w:rsid w:val="0076663D"/>
    <w:rsid w:val="00774B06"/>
    <w:rsid w:val="007828C0"/>
    <w:rsid w:val="00787D2A"/>
    <w:rsid w:val="007C34F4"/>
    <w:rsid w:val="007C4693"/>
    <w:rsid w:val="007D0122"/>
    <w:rsid w:val="008029BC"/>
    <w:rsid w:val="00815424"/>
    <w:rsid w:val="00820F4E"/>
    <w:rsid w:val="008218A8"/>
    <w:rsid w:val="00822492"/>
    <w:rsid w:val="0082285D"/>
    <w:rsid w:val="00844B83"/>
    <w:rsid w:val="00860A85"/>
    <w:rsid w:val="00864F57"/>
    <w:rsid w:val="00865C7B"/>
    <w:rsid w:val="0086718C"/>
    <w:rsid w:val="0087371F"/>
    <w:rsid w:val="00873B49"/>
    <w:rsid w:val="00873CAE"/>
    <w:rsid w:val="0088732A"/>
    <w:rsid w:val="00890CFB"/>
    <w:rsid w:val="008944F4"/>
    <w:rsid w:val="008A34E2"/>
    <w:rsid w:val="008A3DAF"/>
    <w:rsid w:val="008A529D"/>
    <w:rsid w:val="008B02D8"/>
    <w:rsid w:val="008C33CD"/>
    <w:rsid w:val="008C501E"/>
    <w:rsid w:val="008D1E9C"/>
    <w:rsid w:val="008E582B"/>
    <w:rsid w:val="008E6F98"/>
    <w:rsid w:val="00910F1B"/>
    <w:rsid w:val="00921861"/>
    <w:rsid w:val="00932289"/>
    <w:rsid w:val="00932857"/>
    <w:rsid w:val="00951B36"/>
    <w:rsid w:val="00964D9D"/>
    <w:rsid w:val="00971958"/>
    <w:rsid w:val="0097229F"/>
    <w:rsid w:val="00975608"/>
    <w:rsid w:val="009863E0"/>
    <w:rsid w:val="00991C68"/>
    <w:rsid w:val="00993B4A"/>
    <w:rsid w:val="00993FFB"/>
    <w:rsid w:val="00994BE2"/>
    <w:rsid w:val="009A21D9"/>
    <w:rsid w:val="009B2B04"/>
    <w:rsid w:val="009B2B8A"/>
    <w:rsid w:val="009C030C"/>
    <w:rsid w:val="009C4006"/>
    <w:rsid w:val="009C4F3E"/>
    <w:rsid w:val="009C75B8"/>
    <w:rsid w:val="009E3EDD"/>
    <w:rsid w:val="00A017DB"/>
    <w:rsid w:val="00A045FC"/>
    <w:rsid w:val="00A04848"/>
    <w:rsid w:val="00A101AB"/>
    <w:rsid w:val="00A169BA"/>
    <w:rsid w:val="00A2689A"/>
    <w:rsid w:val="00A32215"/>
    <w:rsid w:val="00A36593"/>
    <w:rsid w:val="00A40D9C"/>
    <w:rsid w:val="00A42059"/>
    <w:rsid w:val="00A50646"/>
    <w:rsid w:val="00A51362"/>
    <w:rsid w:val="00A679DF"/>
    <w:rsid w:val="00A932F2"/>
    <w:rsid w:val="00A94D08"/>
    <w:rsid w:val="00AA03B6"/>
    <w:rsid w:val="00AA241B"/>
    <w:rsid w:val="00AB0BA3"/>
    <w:rsid w:val="00AD5E7A"/>
    <w:rsid w:val="00AF0BF9"/>
    <w:rsid w:val="00AF1F3D"/>
    <w:rsid w:val="00AF4304"/>
    <w:rsid w:val="00B14B23"/>
    <w:rsid w:val="00B20750"/>
    <w:rsid w:val="00B479D8"/>
    <w:rsid w:val="00B57077"/>
    <w:rsid w:val="00B65563"/>
    <w:rsid w:val="00B660CA"/>
    <w:rsid w:val="00B756B4"/>
    <w:rsid w:val="00B7626D"/>
    <w:rsid w:val="00B85A07"/>
    <w:rsid w:val="00B862F4"/>
    <w:rsid w:val="00B86EB2"/>
    <w:rsid w:val="00B87766"/>
    <w:rsid w:val="00B9642C"/>
    <w:rsid w:val="00B9745F"/>
    <w:rsid w:val="00BB3870"/>
    <w:rsid w:val="00BD3FDA"/>
    <w:rsid w:val="00BE0862"/>
    <w:rsid w:val="00BE4244"/>
    <w:rsid w:val="00C15C9F"/>
    <w:rsid w:val="00C1619B"/>
    <w:rsid w:val="00C232C4"/>
    <w:rsid w:val="00C24333"/>
    <w:rsid w:val="00C329B6"/>
    <w:rsid w:val="00C34590"/>
    <w:rsid w:val="00C521E0"/>
    <w:rsid w:val="00C5556E"/>
    <w:rsid w:val="00C55A32"/>
    <w:rsid w:val="00C6091E"/>
    <w:rsid w:val="00C60ABC"/>
    <w:rsid w:val="00C70FE2"/>
    <w:rsid w:val="00C7220D"/>
    <w:rsid w:val="00C76328"/>
    <w:rsid w:val="00C9294E"/>
    <w:rsid w:val="00C95CC7"/>
    <w:rsid w:val="00CA550C"/>
    <w:rsid w:val="00CB17BC"/>
    <w:rsid w:val="00CC1643"/>
    <w:rsid w:val="00CC19C0"/>
    <w:rsid w:val="00CC4A7A"/>
    <w:rsid w:val="00CD5FD2"/>
    <w:rsid w:val="00D005E3"/>
    <w:rsid w:val="00D01DAD"/>
    <w:rsid w:val="00D022A4"/>
    <w:rsid w:val="00D12435"/>
    <w:rsid w:val="00D13711"/>
    <w:rsid w:val="00D2282F"/>
    <w:rsid w:val="00D25A48"/>
    <w:rsid w:val="00D25E22"/>
    <w:rsid w:val="00D320F9"/>
    <w:rsid w:val="00D34454"/>
    <w:rsid w:val="00D37F0E"/>
    <w:rsid w:val="00D41B2B"/>
    <w:rsid w:val="00D45B7F"/>
    <w:rsid w:val="00D46B2E"/>
    <w:rsid w:val="00D511C3"/>
    <w:rsid w:val="00D52139"/>
    <w:rsid w:val="00D670C0"/>
    <w:rsid w:val="00D7100B"/>
    <w:rsid w:val="00D74254"/>
    <w:rsid w:val="00D74799"/>
    <w:rsid w:val="00D92CFE"/>
    <w:rsid w:val="00D95F81"/>
    <w:rsid w:val="00DB21AD"/>
    <w:rsid w:val="00DC52AC"/>
    <w:rsid w:val="00DD1418"/>
    <w:rsid w:val="00DE03DE"/>
    <w:rsid w:val="00DE4F79"/>
    <w:rsid w:val="00DE65DA"/>
    <w:rsid w:val="00DF2480"/>
    <w:rsid w:val="00DF5B83"/>
    <w:rsid w:val="00DF7978"/>
    <w:rsid w:val="00E0077E"/>
    <w:rsid w:val="00E031E4"/>
    <w:rsid w:val="00E046B2"/>
    <w:rsid w:val="00E234A3"/>
    <w:rsid w:val="00E310E6"/>
    <w:rsid w:val="00E31EC5"/>
    <w:rsid w:val="00E36487"/>
    <w:rsid w:val="00E533EB"/>
    <w:rsid w:val="00E576D6"/>
    <w:rsid w:val="00E74538"/>
    <w:rsid w:val="00E75D3A"/>
    <w:rsid w:val="00E813E5"/>
    <w:rsid w:val="00E824A0"/>
    <w:rsid w:val="00EA0B51"/>
    <w:rsid w:val="00EA2FF1"/>
    <w:rsid w:val="00EA47B9"/>
    <w:rsid w:val="00EB1F41"/>
    <w:rsid w:val="00ED0084"/>
    <w:rsid w:val="00ED53FF"/>
    <w:rsid w:val="00EE327D"/>
    <w:rsid w:val="00EE46B8"/>
    <w:rsid w:val="00EF6618"/>
    <w:rsid w:val="00F0096C"/>
    <w:rsid w:val="00F04087"/>
    <w:rsid w:val="00F05D36"/>
    <w:rsid w:val="00F12D8D"/>
    <w:rsid w:val="00F24C7C"/>
    <w:rsid w:val="00F25966"/>
    <w:rsid w:val="00F30B51"/>
    <w:rsid w:val="00F331D2"/>
    <w:rsid w:val="00F33568"/>
    <w:rsid w:val="00F42DEC"/>
    <w:rsid w:val="00F4662A"/>
    <w:rsid w:val="00F529A1"/>
    <w:rsid w:val="00F600E0"/>
    <w:rsid w:val="00F648F1"/>
    <w:rsid w:val="00F769FE"/>
    <w:rsid w:val="00F80306"/>
    <w:rsid w:val="00F94498"/>
    <w:rsid w:val="00FA5DF4"/>
    <w:rsid w:val="00FA64AE"/>
    <w:rsid w:val="00FA71AF"/>
    <w:rsid w:val="00FB10B8"/>
    <w:rsid w:val="00FC02AB"/>
    <w:rsid w:val="00FD782E"/>
    <w:rsid w:val="00FE161E"/>
    <w:rsid w:val="00FE33D5"/>
    <w:rsid w:val="00FE410E"/>
    <w:rsid w:val="00FE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D39A14"/>
  <w15:docId w15:val="{80A8408A-9777-4352-9B32-52EB08E8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3E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255F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9719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E533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747E73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4168CE"/>
    <w:rPr>
      <w:color w:val="0000FF"/>
      <w:u w:val="single"/>
    </w:rPr>
  </w:style>
  <w:style w:type="table" w:styleId="a6">
    <w:name w:val="Table Grid"/>
    <w:basedOn w:val="a1"/>
    <w:uiPriority w:val="59"/>
    <w:rsid w:val="007C34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Strong"/>
    <w:uiPriority w:val="22"/>
    <w:qFormat/>
    <w:rsid w:val="003A1532"/>
    <w:rPr>
      <w:b/>
      <w:bCs/>
    </w:rPr>
  </w:style>
  <w:style w:type="character" w:customStyle="1" w:styleId="10">
    <w:name w:val="Заголовок 1 Знак"/>
    <w:link w:val="1"/>
    <w:uiPriority w:val="9"/>
    <w:rsid w:val="002255F6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97195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D710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default">
    <w:name w:val="default"/>
    <w:basedOn w:val="a0"/>
    <w:rsid w:val="00932857"/>
  </w:style>
  <w:style w:type="paragraph" w:styleId="a8">
    <w:name w:val="Normal (Web)"/>
    <w:basedOn w:val="a"/>
    <w:uiPriority w:val="99"/>
    <w:unhideWhenUsed/>
    <w:rsid w:val="006E6D98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5C45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8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stadnikova75@mail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4;&#1086;&#1082;&#1091;&#1084;&#1077;&#1085;&#1090;&#1099;%202016-2017%20&#1091;&#1095;.&#1075;&#1086;&#1076;\&#1055;&#1080;&#1089;&#1100;&#1084;&#1072;\&#1043;&#1074;&#1086;&#1079;&#1076;&#1077;&#1074;&#1086;&#1081;%20&#1053;.&#1042;.%20&#1054;%20&#1085;&#1077;&#1074;&#1086;&#1079;&#1084;&#1086;&#1078;&#1085;&#1086;&#1089;&#1090;&#1080;%20&#1076;&#1086;&#1087;&#1086;&#1083;&#1085;&#1080;&#1090;&#1077;&#1083;&#1100;&#1085;&#1086;&#1075;&#1086;%20&#1087;&#1088;&#1080;&#1077;&#1084;&#1072;%20&#1087;&#1086;%20&#1096;&#1082;&#1086;&#1083;&#1077;%20%20&#1087;.%20&#1052;&#1072;&#1084;&#1091;&#1083;&#1080;&#1085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Гвоздевой Н.В. О невозможности дополнительного приема по школе  п. Мамулино</Template>
  <TotalTime>205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RePack by SPecialiST</Company>
  <LinksUpToDate>false</LinksUpToDate>
  <CharactersWithSpaces>769</CharactersWithSpaces>
  <SharedDoc>false</SharedDoc>
  <HLinks>
    <vt:vector size="18" baseType="variant">
      <vt:variant>
        <vt:i4>7012359</vt:i4>
      </vt:variant>
      <vt:variant>
        <vt:i4>6</vt:i4>
      </vt:variant>
      <vt:variant>
        <vt:i4>0</vt:i4>
      </vt:variant>
      <vt:variant>
        <vt:i4>5</vt:i4>
      </vt:variant>
      <vt:variant>
        <vt:lpwstr>mailto:duhgalter@3musictver.org</vt:lpwstr>
      </vt:variant>
      <vt:variant>
        <vt:lpwstr/>
      </vt:variant>
      <vt:variant>
        <vt:i4>4784162</vt:i4>
      </vt:variant>
      <vt:variant>
        <vt:i4>3</vt:i4>
      </vt:variant>
      <vt:variant>
        <vt:i4>0</vt:i4>
      </vt:variant>
      <vt:variant>
        <vt:i4>5</vt:i4>
      </vt:variant>
      <vt:variant>
        <vt:lpwstr>mailto:director@3musictver.org</vt:lpwstr>
      </vt:variant>
      <vt:variant>
        <vt:lpwstr/>
      </vt:variant>
      <vt:variant>
        <vt:i4>6684705</vt:i4>
      </vt:variant>
      <vt:variant>
        <vt:i4>0</vt:i4>
      </vt:variant>
      <vt:variant>
        <vt:i4>0</vt:i4>
      </vt:variant>
      <vt:variant>
        <vt:i4>5</vt:i4>
      </vt:variant>
      <vt:variant>
        <vt:lpwstr>http://www.3musictver.org/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Музей Рахманинова</cp:lastModifiedBy>
  <cp:revision>7</cp:revision>
  <cp:lastPrinted>2019-09-25T12:41:00Z</cp:lastPrinted>
  <dcterms:created xsi:type="dcterms:W3CDTF">2023-03-04T22:13:00Z</dcterms:created>
  <dcterms:modified xsi:type="dcterms:W3CDTF">2023-03-05T12:07:00Z</dcterms:modified>
</cp:coreProperties>
</file>