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6230" w14:textId="77777777" w:rsidR="00044E8D" w:rsidRDefault="00044E8D" w:rsidP="00044E8D">
      <w:pPr>
        <w:jc w:val="center"/>
        <w:rPr>
          <w:rFonts w:ascii="Century Gothic" w:hAnsi="Century Gothic"/>
          <w:sz w:val="20"/>
          <w:szCs w:val="20"/>
        </w:rPr>
      </w:pPr>
      <w:r w:rsidRPr="003A6EFC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14:paraId="2CBC9F95" w14:textId="77777777" w:rsidR="00044E8D" w:rsidRPr="003A6EFC" w:rsidRDefault="00044E8D" w:rsidP="00044E8D">
      <w:pPr>
        <w:jc w:val="center"/>
        <w:rPr>
          <w:rFonts w:ascii="Century Gothic" w:hAnsi="Century Gothic"/>
          <w:sz w:val="22"/>
          <w:szCs w:val="22"/>
        </w:rPr>
      </w:pPr>
    </w:p>
    <w:p w14:paraId="5B42F04B" w14:textId="77777777" w:rsidR="00044E8D" w:rsidRPr="003A6EFC" w:rsidRDefault="00044E8D" w:rsidP="00044E8D">
      <w:pPr>
        <w:jc w:val="center"/>
        <w:rPr>
          <w:rFonts w:ascii="Century Gothic" w:hAnsi="Century Gothic"/>
          <w:sz w:val="22"/>
          <w:szCs w:val="22"/>
        </w:rPr>
      </w:pPr>
      <w:r w:rsidRPr="003A6EFC">
        <w:rPr>
          <w:rFonts w:ascii="Century Gothic" w:hAnsi="Century Gothic"/>
          <w:b/>
          <w:sz w:val="22"/>
          <w:szCs w:val="22"/>
        </w:rPr>
        <w:t>ЗАЯВКА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32094CEE" w14:textId="77777777" w:rsidR="00044E8D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на участие в мастер-классе</w:t>
      </w:r>
    </w:p>
    <w:p w14:paraId="29D91E94" w14:textId="77777777" w:rsidR="00044E8D" w:rsidRPr="00DF5B83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специальности «</w:t>
      </w:r>
      <w:r>
        <w:rPr>
          <w:rFonts w:ascii="Century Gothic" w:hAnsi="Century Gothic"/>
          <w:sz w:val="22"/>
          <w:szCs w:val="22"/>
          <w:lang w:eastAsia="en-US"/>
        </w:rPr>
        <w:t>струнные инструменты</w:t>
      </w:r>
      <w:r w:rsidRPr="003A6EFC">
        <w:rPr>
          <w:rFonts w:ascii="Century Gothic" w:hAnsi="Century Gothic"/>
          <w:sz w:val="22"/>
          <w:szCs w:val="22"/>
          <w:lang w:eastAsia="en-US"/>
        </w:rPr>
        <w:t>»</w:t>
      </w:r>
      <w:r>
        <w:rPr>
          <w:rFonts w:ascii="Century Gothic" w:hAnsi="Century Gothic"/>
          <w:sz w:val="22"/>
          <w:szCs w:val="22"/>
          <w:lang w:eastAsia="en-US"/>
        </w:rPr>
        <w:t xml:space="preserve">, </w:t>
      </w:r>
      <w:r w:rsidRPr="003A6EFC">
        <w:rPr>
          <w:rFonts w:ascii="Century Gothic" w:hAnsi="Century Gothic"/>
          <w:sz w:val="22"/>
          <w:szCs w:val="22"/>
          <w:lang w:eastAsia="en-US"/>
        </w:rPr>
        <w:t>«</w:t>
      </w:r>
      <w:r>
        <w:rPr>
          <w:rFonts w:ascii="Century Gothic" w:hAnsi="Century Gothic"/>
          <w:sz w:val="22"/>
          <w:szCs w:val="22"/>
          <w:lang w:eastAsia="en-US"/>
        </w:rPr>
        <w:t>камерный ансамбль</w:t>
      </w:r>
      <w:r w:rsidRPr="003A6EFC">
        <w:rPr>
          <w:rFonts w:ascii="Century Gothic" w:hAnsi="Century Gothic"/>
          <w:sz w:val="22"/>
          <w:szCs w:val="22"/>
          <w:lang w:eastAsia="en-US"/>
        </w:rPr>
        <w:t>»</w:t>
      </w:r>
    </w:p>
    <w:p w14:paraId="0976DE9F" w14:textId="77777777" w:rsidR="00044E8D" w:rsidRPr="003A6EFC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30473ED9" w14:textId="77777777" w:rsidR="00044E8D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13</w:t>
      </w:r>
      <w:r w:rsidRPr="003A6EFC">
        <w:rPr>
          <w:rFonts w:ascii="Century Gothic" w:hAnsi="Century Gothic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sz w:val="22"/>
          <w:szCs w:val="22"/>
          <w:lang w:eastAsia="en-US"/>
        </w:rPr>
        <w:t>декабря</w:t>
      </w:r>
      <w:r w:rsidRPr="003A6EFC">
        <w:rPr>
          <w:rFonts w:ascii="Century Gothic" w:hAnsi="Century Gothic"/>
          <w:sz w:val="22"/>
          <w:szCs w:val="22"/>
          <w:lang w:eastAsia="en-US"/>
        </w:rPr>
        <w:t xml:space="preserve"> (</w:t>
      </w:r>
      <w:r>
        <w:rPr>
          <w:rFonts w:ascii="Century Gothic" w:hAnsi="Century Gothic"/>
          <w:sz w:val="22"/>
          <w:szCs w:val="22"/>
          <w:lang w:eastAsia="en-US"/>
        </w:rPr>
        <w:t>среда</w:t>
      </w:r>
      <w:r w:rsidRPr="003A6EFC">
        <w:rPr>
          <w:rFonts w:ascii="Century Gothic" w:hAnsi="Century Gothic"/>
          <w:sz w:val="22"/>
          <w:szCs w:val="22"/>
          <w:lang w:eastAsia="en-US"/>
        </w:rPr>
        <w:t>) 202</w:t>
      </w:r>
      <w:r>
        <w:rPr>
          <w:rFonts w:ascii="Century Gothic" w:hAnsi="Century Gothic"/>
          <w:sz w:val="22"/>
          <w:szCs w:val="22"/>
          <w:lang w:eastAsia="en-US"/>
        </w:rPr>
        <w:t>3</w:t>
      </w:r>
      <w:r w:rsidRPr="003A6EFC">
        <w:rPr>
          <w:rFonts w:ascii="Century Gothic" w:hAnsi="Century Gothic"/>
          <w:sz w:val="22"/>
          <w:szCs w:val="22"/>
          <w:lang w:eastAsia="en-US"/>
        </w:rPr>
        <w:t xml:space="preserve"> года </w:t>
      </w:r>
    </w:p>
    <w:p w14:paraId="3842D071" w14:textId="77777777" w:rsidR="00044E8D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14.00</w:t>
      </w:r>
    </w:p>
    <w:p w14:paraId="76434F12" w14:textId="77777777" w:rsidR="00044E8D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Концертный зал Усадебного дома</w:t>
      </w:r>
    </w:p>
    <w:p w14:paraId="0F3D6572" w14:textId="77777777" w:rsidR="00044E8D" w:rsidRPr="003A6EFC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41697C4A" w14:textId="77777777" w:rsidR="00044E8D" w:rsidRPr="00DF5B83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sz w:val="22"/>
          <w:szCs w:val="22"/>
          <w:lang w:eastAsia="en-US"/>
        </w:rPr>
        <w:t>преподавателя Саратовской государственной консерватории им. Л. В. Собинова</w:t>
      </w:r>
    </w:p>
    <w:p w14:paraId="06D1ED5E" w14:textId="77777777" w:rsidR="00044E8D" w:rsidRPr="00DF5B83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b/>
          <w:sz w:val="22"/>
          <w:szCs w:val="22"/>
          <w:lang w:eastAsia="en-US"/>
        </w:rPr>
        <w:t>Светланы Викторовны СТАДНИКОВОЙ</w:t>
      </w:r>
      <w:r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Pr="008C300E">
        <w:rPr>
          <w:rFonts w:ascii="Century Gothic" w:hAnsi="Century Gothic"/>
          <w:sz w:val="22"/>
          <w:szCs w:val="22"/>
          <w:lang w:eastAsia="en-US"/>
        </w:rPr>
        <w:t>(виолончель)</w:t>
      </w:r>
      <w:r>
        <w:rPr>
          <w:rFonts w:ascii="Century Gothic" w:hAnsi="Century Gothic"/>
          <w:sz w:val="22"/>
          <w:szCs w:val="22"/>
          <w:lang w:eastAsia="en-US"/>
        </w:rPr>
        <w:t>,</w:t>
      </w:r>
    </w:p>
    <w:p w14:paraId="3E8BD164" w14:textId="77777777" w:rsidR="00044E8D" w:rsidRPr="00DF5B83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sz w:val="22"/>
          <w:szCs w:val="22"/>
          <w:lang w:eastAsia="en-US"/>
        </w:rPr>
        <w:t>доцент</w:t>
      </w:r>
      <w:r>
        <w:rPr>
          <w:rFonts w:ascii="Century Gothic" w:hAnsi="Century Gothic"/>
          <w:sz w:val="22"/>
          <w:szCs w:val="22"/>
          <w:lang w:eastAsia="en-US"/>
        </w:rPr>
        <w:t>а</w:t>
      </w:r>
      <w:r w:rsidRPr="00DF5B83">
        <w:rPr>
          <w:rFonts w:ascii="Century Gothic" w:hAnsi="Century Gothic"/>
          <w:sz w:val="22"/>
          <w:szCs w:val="22"/>
          <w:lang w:eastAsia="en-US"/>
        </w:rPr>
        <w:t xml:space="preserve"> Саратовской государственной консерватории им. Л. В. Собинова</w:t>
      </w:r>
    </w:p>
    <w:p w14:paraId="14ECC38B" w14:textId="77777777" w:rsidR="00044E8D" w:rsidRPr="008C300E" w:rsidRDefault="00044E8D" w:rsidP="00044E8D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DF5B83">
        <w:rPr>
          <w:rFonts w:ascii="Century Gothic" w:hAnsi="Century Gothic"/>
          <w:b/>
          <w:sz w:val="22"/>
          <w:szCs w:val="22"/>
          <w:lang w:eastAsia="en-US"/>
        </w:rPr>
        <w:t>Ольги Николаевны НАДОЛЬСКОЙ</w:t>
      </w:r>
      <w:r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Pr="008C300E">
        <w:rPr>
          <w:rFonts w:ascii="Century Gothic" w:hAnsi="Century Gothic"/>
          <w:sz w:val="22"/>
          <w:szCs w:val="22"/>
          <w:lang w:eastAsia="en-US"/>
        </w:rPr>
        <w:t>(фортепиано)</w:t>
      </w:r>
    </w:p>
    <w:p w14:paraId="32D438C3" w14:textId="77777777" w:rsidR="00DF5B83" w:rsidRPr="00DF5B83" w:rsidRDefault="00DF5B83" w:rsidP="003A6EFC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608BAB3" w14:textId="77777777" w:rsidR="00D34454" w:rsidRPr="003A6EFC" w:rsidRDefault="00D34454" w:rsidP="003A6EF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3A6EFC" w14:paraId="6F298E57" w14:textId="77777777" w:rsidTr="003A6EFC">
        <w:tc>
          <w:tcPr>
            <w:tcW w:w="562" w:type="dxa"/>
          </w:tcPr>
          <w:p w14:paraId="67EF1E7F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75C972B9" w14:textId="77777777" w:rsidTr="003A6EFC">
        <w:tc>
          <w:tcPr>
            <w:tcW w:w="562" w:type="dxa"/>
          </w:tcPr>
          <w:p w14:paraId="28468489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34574906" w14:textId="77777777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42570A88" w14:textId="77777777" w:rsidTr="003A6EFC">
        <w:tc>
          <w:tcPr>
            <w:tcW w:w="562" w:type="dxa"/>
          </w:tcPr>
          <w:p w14:paraId="4C432595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4705A111" w14:textId="5730E09D" w:rsidR="00492E67" w:rsidRPr="003A6EFC" w:rsidRDefault="00492E67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3B812F1" w14:textId="77777777" w:rsidTr="003A6EFC">
        <w:tc>
          <w:tcPr>
            <w:tcW w:w="562" w:type="dxa"/>
          </w:tcPr>
          <w:p w14:paraId="7364F01B" w14:textId="0925D436" w:rsidR="003A6EFC" w:rsidRPr="003A6EFC" w:rsidRDefault="003A6EFC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14:paraId="025C1E91" w14:textId="4DF5148A" w:rsidR="003A6EFC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3A6EFC" w:rsidRPr="003A6EFC" w:rsidRDefault="003A6EFC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101AB" w:rsidRPr="003A6EFC" w14:paraId="7AB66BC4" w14:textId="77777777" w:rsidTr="003A6EFC">
        <w:tc>
          <w:tcPr>
            <w:tcW w:w="562" w:type="dxa"/>
          </w:tcPr>
          <w:p w14:paraId="7DEAC4CC" w14:textId="43514AB2" w:rsidR="00A101AB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</w:tcPr>
          <w:p w14:paraId="328CBC92" w14:textId="20AB5852" w:rsidR="00A101AB" w:rsidRPr="003A6EFC" w:rsidRDefault="00A101AB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101AB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3A6EFC" w:rsidRPr="003A6EFC" w14:paraId="59A612CA" w14:textId="77777777" w:rsidTr="003A6EFC">
        <w:tc>
          <w:tcPr>
            <w:tcW w:w="562" w:type="dxa"/>
          </w:tcPr>
          <w:p w14:paraId="203BDC20" w14:textId="7A667EC6" w:rsidR="00492E67" w:rsidRPr="003A6EFC" w:rsidRDefault="00A101AB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="00492E67"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3786D80" w14:textId="4A99A5D8" w:rsidR="00492E67" w:rsidRPr="003A6EFC" w:rsidRDefault="002313DC" w:rsidP="002313D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313DC">
              <w:rPr>
                <w:rFonts w:ascii="Century Gothic" w:hAnsi="Century Gothic"/>
                <w:bCs/>
                <w:sz w:val="22"/>
                <w:szCs w:val="22"/>
                <w:lang w:eastAsia="en-US"/>
              </w:rPr>
              <w:t>Программа</w:t>
            </w:r>
            <w:r w:rsidRPr="002313DC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70D51558" w14:textId="70E73D02" w:rsidR="00BD3FDA" w:rsidRDefault="00BD3FDA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663A9C01" w14:textId="77777777" w:rsidR="009445A3" w:rsidRDefault="009445A3" w:rsidP="00DF5B83">
      <w:pPr>
        <w:rPr>
          <w:rFonts w:ascii="Century Gothic" w:hAnsi="Century Gothic"/>
          <w:sz w:val="22"/>
          <w:szCs w:val="22"/>
          <w:lang w:eastAsia="en-US"/>
        </w:rPr>
      </w:pPr>
      <w:bookmarkStart w:id="0" w:name="_GoBack"/>
      <w:r w:rsidRPr="009445A3">
        <w:rPr>
          <w:rFonts w:ascii="Century Gothic" w:hAnsi="Century Gothic"/>
          <w:sz w:val="22"/>
          <w:szCs w:val="22"/>
          <w:lang w:eastAsia="en-US"/>
        </w:rPr>
        <w:t>Для участия в мастер-классах приглашаются учащиеся музыкальных школ, колледжей, училищ, высших учебных заведений.</w:t>
      </w:r>
    </w:p>
    <w:p w14:paraId="21E8A66D" w14:textId="77777777" w:rsidR="009445A3" w:rsidRDefault="009445A3" w:rsidP="00DF5B83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Заявки </w:t>
      </w:r>
      <w:r w:rsidRPr="009445A3">
        <w:rPr>
          <w:rFonts w:ascii="Century Gothic" w:hAnsi="Century Gothic"/>
          <w:sz w:val="22"/>
          <w:szCs w:val="22"/>
          <w:lang w:eastAsia="en-US"/>
        </w:rPr>
        <w:t>на участие в мастер-классе должны быть представлены д</w:t>
      </w:r>
      <w:r>
        <w:rPr>
          <w:rFonts w:ascii="Century Gothic" w:hAnsi="Century Gothic"/>
          <w:sz w:val="22"/>
          <w:szCs w:val="22"/>
          <w:lang w:eastAsia="en-US"/>
        </w:rPr>
        <w:t xml:space="preserve">о 5 декабря 2022 года </w:t>
      </w:r>
    </w:p>
    <w:p w14:paraId="721C618C" w14:textId="46540FA2" w:rsidR="009445A3" w:rsidRDefault="009445A3" w:rsidP="00DF5B83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по адресу </w:t>
      </w:r>
      <w:hyperlink r:id="rId5" w:history="1">
        <w:r w:rsidRPr="005331BC">
          <w:rPr>
            <w:rStyle w:val="a5"/>
            <w:rFonts w:ascii="Century Gothic" w:hAnsi="Century Gothic"/>
            <w:sz w:val="22"/>
            <w:szCs w:val="22"/>
            <w:lang w:eastAsia="en-US"/>
          </w:rPr>
          <w:t>vanovskaya@inbox.ru</w:t>
        </w:r>
      </w:hyperlink>
      <w:r>
        <w:rPr>
          <w:rFonts w:ascii="Century Gothic" w:hAnsi="Century Gothic"/>
          <w:sz w:val="22"/>
          <w:szCs w:val="22"/>
          <w:lang w:eastAsia="en-US"/>
        </w:rPr>
        <w:t xml:space="preserve"> </w:t>
      </w:r>
      <w:proofErr w:type="spellStart"/>
      <w:r w:rsidRPr="009445A3">
        <w:rPr>
          <w:rFonts w:ascii="Century Gothic" w:hAnsi="Century Gothic"/>
          <w:sz w:val="22"/>
          <w:szCs w:val="22"/>
          <w:lang w:eastAsia="en-US"/>
        </w:rPr>
        <w:t>Вановской</w:t>
      </w:r>
      <w:proofErr w:type="spellEnd"/>
      <w:r w:rsidRPr="009445A3">
        <w:rPr>
          <w:rFonts w:ascii="Century Gothic" w:hAnsi="Century Gothic"/>
          <w:sz w:val="22"/>
          <w:szCs w:val="22"/>
          <w:lang w:eastAsia="en-US"/>
        </w:rPr>
        <w:t xml:space="preserve"> Ирине Николаевне.</w:t>
      </w:r>
      <w:bookmarkEnd w:id="0"/>
    </w:p>
    <w:sectPr w:rsidR="009445A3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11B98"/>
    <w:rsid w:val="00022024"/>
    <w:rsid w:val="00025E51"/>
    <w:rsid w:val="00027F3C"/>
    <w:rsid w:val="00037A5B"/>
    <w:rsid w:val="00042C37"/>
    <w:rsid w:val="00044E8D"/>
    <w:rsid w:val="00051458"/>
    <w:rsid w:val="00056448"/>
    <w:rsid w:val="0006599A"/>
    <w:rsid w:val="00070E6C"/>
    <w:rsid w:val="000729AD"/>
    <w:rsid w:val="00076D87"/>
    <w:rsid w:val="00083FE4"/>
    <w:rsid w:val="00090E3B"/>
    <w:rsid w:val="00091016"/>
    <w:rsid w:val="000B064F"/>
    <w:rsid w:val="000B4FC8"/>
    <w:rsid w:val="000B7F27"/>
    <w:rsid w:val="001030FB"/>
    <w:rsid w:val="0011369E"/>
    <w:rsid w:val="0011453F"/>
    <w:rsid w:val="001153AE"/>
    <w:rsid w:val="00116DCE"/>
    <w:rsid w:val="00121727"/>
    <w:rsid w:val="0013701B"/>
    <w:rsid w:val="00166892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5A0C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70CF"/>
    <w:rsid w:val="004E3019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4658B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9043F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34E2"/>
    <w:rsid w:val="008A3DAF"/>
    <w:rsid w:val="008A529D"/>
    <w:rsid w:val="008B02D8"/>
    <w:rsid w:val="008C501E"/>
    <w:rsid w:val="008D1E9C"/>
    <w:rsid w:val="008E582B"/>
    <w:rsid w:val="008E6F98"/>
    <w:rsid w:val="00910F1B"/>
    <w:rsid w:val="00921861"/>
    <w:rsid w:val="00932289"/>
    <w:rsid w:val="00932857"/>
    <w:rsid w:val="009445A3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F0BF9"/>
    <w:rsid w:val="00AF1F3D"/>
    <w:rsid w:val="00AF4304"/>
    <w:rsid w:val="00B14B23"/>
    <w:rsid w:val="00B20750"/>
    <w:rsid w:val="00B479D8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ovskaya@inbox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994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7</cp:revision>
  <cp:lastPrinted>2019-09-25T12:41:00Z</cp:lastPrinted>
  <dcterms:created xsi:type="dcterms:W3CDTF">2023-11-05T10:16:00Z</dcterms:created>
  <dcterms:modified xsi:type="dcterms:W3CDTF">2023-11-11T11:58:00Z</dcterms:modified>
</cp:coreProperties>
</file>