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14FD" w14:textId="77777777" w:rsidR="00277E99" w:rsidRDefault="00277E99" w:rsidP="00277E99">
      <w:pPr>
        <w:jc w:val="center"/>
        <w:rPr>
          <w:rFonts w:ascii="Century Gothic" w:hAnsi="Century Gothic"/>
          <w:sz w:val="20"/>
          <w:szCs w:val="20"/>
        </w:rPr>
      </w:pPr>
      <w:r w:rsidRPr="003A6EFC">
        <w:rPr>
          <w:rFonts w:ascii="Century Gothic" w:hAnsi="Century Gothic"/>
          <w:sz w:val="20"/>
          <w:szCs w:val="20"/>
        </w:rPr>
        <w:t>МУЗЕЙ-ЗАПОВЕДНИК С. В. РАХМАНИНОВА «ИВАНОВКА»</w:t>
      </w:r>
    </w:p>
    <w:p w14:paraId="4EEA1E4D" w14:textId="77777777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</w:rPr>
      </w:pPr>
    </w:p>
    <w:p w14:paraId="06995B80" w14:textId="40837681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</w:rPr>
      </w:pPr>
      <w:r w:rsidRPr="003A6EFC">
        <w:rPr>
          <w:rFonts w:ascii="Century Gothic" w:hAnsi="Century Gothic"/>
          <w:b/>
          <w:sz w:val="22"/>
          <w:szCs w:val="22"/>
        </w:rPr>
        <w:t>ЗАЯВКА</w:t>
      </w:r>
      <w:r w:rsidR="008C300E">
        <w:rPr>
          <w:rFonts w:ascii="Century Gothic" w:hAnsi="Century Gothic"/>
          <w:sz w:val="22"/>
          <w:szCs w:val="22"/>
        </w:rPr>
        <w:t xml:space="preserve"> </w:t>
      </w:r>
    </w:p>
    <w:p w14:paraId="4457E3B7" w14:textId="4100FF63" w:rsidR="00277E99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на участие в мастер-классе</w:t>
      </w:r>
    </w:p>
    <w:p w14:paraId="1EBCE855" w14:textId="433CE288" w:rsidR="008C300E" w:rsidRPr="00AE70F2" w:rsidRDefault="008C300E" w:rsidP="008C300E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3A6EFC">
        <w:rPr>
          <w:rFonts w:ascii="Century Gothic" w:hAnsi="Century Gothic"/>
          <w:sz w:val="22"/>
          <w:szCs w:val="22"/>
          <w:lang w:eastAsia="en-US"/>
        </w:rPr>
        <w:t>специальност</w:t>
      </w:r>
      <w:r w:rsidR="00AE70F2">
        <w:rPr>
          <w:rFonts w:ascii="Century Gothic" w:hAnsi="Century Gothic"/>
          <w:sz w:val="22"/>
          <w:szCs w:val="22"/>
          <w:lang w:eastAsia="en-US"/>
        </w:rPr>
        <w:t>ь</w:t>
      </w:r>
      <w:r w:rsidRPr="003A6EFC">
        <w:rPr>
          <w:rFonts w:ascii="Century Gothic" w:hAnsi="Century Gothic"/>
          <w:sz w:val="22"/>
          <w:szCs w:val="22"/>
          <w:lang w:eastAsia="en-US"/>
        </w:rPr>
        <w:t xml:space="preserve"> «</w:t>
      </w:r>
      <w:r w:rsidR="002721CA" w:rsidRPr="002721CA">
        <w:rPr>
          <w:rFonts w:ascii="Century Gothic" w:hAnsi="Century Gothic"/>
          <w:sz w:val="22"/>
          <w:szCs w:val="22"/>
          <w:lang w:eastAsia="en-US"/>
        </w:rPr>
        <w:t>фортепиано</w:t>
      </w:r>
      <w:r w:rsidR="002721CA">
        <w:rPr>
          <w:rFonts w:ascii="Century Gothic" w:hAnsi="Century Gothic"/>
          <w:sz w:val="22"/>
          <w:szCs w:val="22"/>
          <w:lang w:eastAsia="en-US"/>
        </w:rPr>
        <w:t>»</w:t>
      </w:r>
    </w:p>
    <w:p w14:paraId="31582CD6" w14:textId="77777777" w:rsidR="008C300E" w:rsidRPr="003A6EFC" w:rsidRDefault="008C300E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4FFD0D4C" w14:textId="5E95F335" w:rsidR="00AE70F2" w:rsidRPr="00AE70F2" w:rsidRDefault="00AE70F2" w:rsidP="00AE70F2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AE70F2">
        <w:rPr>
          <w:rFonts w:ascii="Century Gothic" w:hAnsi="Century Gothic"/>
          <w:sz w:val="22"/>
          <w:szCs w:val="22"/>
          <w:lang w:eastAsia="en-US"/>
        </w:rPr>
        <w:t>14 апреля 2024 года</w:t>
      </w:r>
    </w:p>
    <w:p w14:paraId="59A01C84" w14:textId="70D45A73" w:rsidR="00277E99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14.00</w:t>
      </w:r>
      <w:r w:rsidR="00AE70F2">
        <w:rPr>
          <w:rFonts w:ascii="Century Gothic" w:hAnsi="Century Gothic"/>
          <w:sz w:val="22"/>
          <w:szCs w:val="22"/>
          <w:lang w:eastAsia="en-US"/>
        </w:rPr>
        <w:t>—18.00</w:t>
      </w:r>
    </w:p>
    <w:p w14:paraId="27D3F7D5" w14:textId="77777777" w:rsidR="008A197D" w:rsidRDefault="008A197D" w:rsidP="008A197D">
      <w:pPr>
        <w:jc w:val="center"/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>Музыкальный салон Флигеля</w:t>
      </w:r>
    </w:p>
    <w:p w14:paraId="451FB87D" w14:textId="77777777" w:rsidR="00277E99" w:rsidRPr="003A6EFC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  <w:bookmarkStart w:id="0" w:name="_GoBack"/>
      <w:bookmarkEnd w:id="0"/>
    </w:p>
    <w:p w14:paraId="64023E35" w14:textId="77777777" w:rsidR="008A197D" w:rsidRPr="008A197D" w:rsidRDefault="008A197D" w:rsidP="008A197D">
      <w:pPr>
        <w:jc w:val="center"/>
        <w:rPr>
          <w:rFonts w:ascii="Century Gothic" w:hAnsi="Century Gothic"/>
          <w:sz w:val="22"/>
          <w:szCs w:val="22"/>
          <w:lang w:eastAsia="en-US"/>
        </w:rPr>
      </w:pPr>
      <w:r w:rsidRPr="008A197D">
        <w:rPr>
          <w:rFonts w:ascii="Century Gothic" w:hAnsi="Century Gothic"/>
          <w:sz w:val="22"/>
          <w:szCs w:val="22"/>
          <w:lang w:eastAsia="en-US"/>
        </w:rPr>
        <w:t>доцента Московской государственной консерватории имени П. И. Чайковского</w:t>
      </w:r>
    </w:p>
    <w:p w14:paraId="45196F84" w14:textId="10E2D92F" w:rsidR="008A197D" w:rsidRPr="008A197D" w:rsidRDefault="008A197D" w:rsidP="008A197D">
      <w:pPr>
        <w:jc w:val="center"/>
        <w:rPr>
          <w:rFonts w:ascii="Century Gothic" w:hAnsi="Century Gothic"/>
          <w:b/>
          <w:sz w:val="22"/>
          <w:szCs w:val="22"/>
          <w:lang w:eastAsia="en-US"/>
        </w:rPr>
      </w:pPr>
      <w:r w:rsidRPr="008A197D">
        <w:rPr>
          <w:rFonts w:ascii="Century Gothic" w:hAnsi="Century Gothic"/>
          <w:b/>
          <w:sz w:val="22"/>
          <w:szCs w:val="22"/>
          <w:lang w:eastAsia="en-US"/>
        </w:rPr>
        <w:t xml:space="preserve">Елены </w:t>
      </w:r>
      <w:r w:rsidRPr="008A197D">
        <w:rPr>
          <w:rFonts w:ascii="Century Gothic" w:hAnsi="Century Gothic"/>
          <w:b/>
          <w:sz w:val="22"/>
          <w:szCs w:val="22"/>
          <w:lang w:eastAsia="en-US"/>
        </w:rPr>
        <w:t>Геннадьевны ТАРАСОВОЙ</w:t>
      </w:r>
    </w:p>
    <w:p w14:paraId="1CC39511" w14:textId="4F54C351" w:rsidR="00277E99" w:rsidRPr="00DF5B83" w:rsidRDefault="00277E99" w:rsidP="00277E99">
      <w:pPr>
        <w:jc w:val="center"/>
        <w:rPr>
          <w:rFonts w:ascii="Century Gothic" w:hAnsi="Century Gothic"/>
          <w:sz w:val="22"/>
          <w:szCs w:val="22"/>
          <w:lang w:eastAsia="en-US"/>
        </w:rPr>
      </w:pPr>
    </w:p>
    <w:p w14:paraId="1608BAB3" w14:textId="77777777" w:rsidR="00D34454" w:rsidRPr="003A6EFC" w:rsidRDefault="00D34454" w:rsidP="003A6EF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6374"/>
      </w:tblGrid>
      <w:tr w:rsidR="003A6EFC" w:rsidRPr="003A6EFC" w14:paraId="6F298E57" w14:textId="77777777" w:rsidTr="003A6EFC">
        <w:tc>
          <w:tcPr>
            <w:tcW w:w="562" w:type="dxa"/>
          </w:tcPr>
          <w:p w14:paraId="67EF1E7F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</w:tcPr>
          <w:p w14:paraId="5B71D430" w14:textId="3509F02D" w:rsidR="00492E67" w:rsidRPr="003A6EFC" w:rsidRDefault="003A6EFC" w:rsidP="003A6EFC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6374" w:type="dxa"/>
          </w:tcPr>
          <w:p w14:paraId="38E61E6A" w14:textId="77777777" w:rsidR="00492E67" w:rsidRPr="003A6EFC" w:rsidRDefault="00492E67" w:rsidP="003A6EFC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323A35D6" w14:textId="77777777" w:rsidTr="003A6EFC">
        <w:tc>
          <w:tcPr>
            <w:tcW w:w="562" w:type="dxa"/>
          </w:tcPr>
          <w:p w14:paraId="0EF3340D" w14:textId="7073D0A0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</w:tcPr>
          <w:p w14:paraId="2320A2ED" w14:textId="73D81AD7" w:rsidR="00AE70F2" w:rsidRPr="00AE70F2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Возраст участника</w:t>
            </w:r>
          </w:p>
        </w:tc>
        <w:tc>
          <w:tcPr>
            <w:tcW w:w="6374" w:type="dxa"/>
          </w:tcPr>
          <w:p w14:paraId="36172D86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75C972B9" w14:textId="77777777" w:rsidTr="003A6EFC">
        <w:tc>
          <w:tcPr>
            <w:tcW w:w="562" w:type="dxa"/>
          </w:tcPr>
          <w:p w14:paraId="28468489" w14:textId="2617792C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</w:tcPr>
          <w:p w14:paraId="34574906" w14:textId="77777777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Образовательное учреждение</w:t>
            </w:r>
          </w:p>
        </w:tc>
        <w:tc>
          <w:tcPr>
            <w:tcW w:w="6374" w:type="dxa"/>
          </w:tcPr>
          <w:p w14:paraId="13992913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42570A88" w14:textId="77777777" w:rsidTr="003A6EFC">
        <w:tc>
          <w:tcPr>
            <w:tcW w:w="562" w:type="dxa"/>
          </w:tcPr>
          <w:p w14:paraId="4C432595" w14:textId="6D9047F3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</w:tcPr>
          <w:p w14:paraId="4705A111" w14:textId="5730E09D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ФИО преподавателя</w:t>
            </w:r>
          </w:p>
        </w:tc>
        <w:tc>
          <w:tcPr>
            <w:tcW w:w="6374" w:type="dxa"/>
          </w:tcPr>
          <w:p w14:paraId="3E00DE25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53B812F1" w14:textId="77777777" w:rsidTr="003A6EFC">
        <w:tc>
          <w:tcPr>
            <w:tcW w:w="562" w:type="dxa"/>
          </w:tcPr>
          <w:p w14:paraId="7364F01B" w14:textId="5325339B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</w:tcPr>
          <w:p w14:paraId="025C1E91" w14:textId="4DF5148A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6374" w:type="dxa"/>
          </w:tcPr>
          <w:p w14:paraId="230D63BD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7AB66BC4" w14:textId="77777777" w:rsidTr="003A6EFC">
        <w:tc>
          <w:tcPr>
            <w:tcW w:w="562" w:type="dxa"/>
          </w:tcPr>
          <w:p w14:paraId="7DEAC4CC" w14:textId="5539A4BD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6</w:t>
            </w:r>
            <w:r w:rsidRPr="003A6EFC">
              <w:rPr>
                <w:rFonts w:ascii="Century Gothic" w:hAnsi="Century Gothic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119" w:type="dxa"/>
          </w:tcPr>
          <w:p w14:paraId="328CBC92" w14:textId="20AB5852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6374" w:type="dxa"/>
          </w:tcPr>
          <w:p w14:paraId="5C2B0D9F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AE70F2" w:rsidRPr="003A6EFC" w14:paraId="59A612CA" w14:textId="77777777" w:rsidTr="003A6EFC">
        <w:tc>
          <w:tcPr>
            <w:tcW w:w="562" w:type="dxa"/>
          </w:tcPr>
          <w:p w14:paraId="203BDC20" w14:textId="6A295DB6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9" w:type="dxa"/>
          </w:tcPr>
          <w:p w14:paraId="33786D80" w14:textId="4A99A5D8" w:rsidR="00AE70F2" w:rsidRPr="003A6EFC" w:rsidRDefault="00AE70F2" w:rsidP="00AE70F2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2313DC">
              <w:rPr>
                <w:rFonts w:ascii="Century Gothic" w:hAnsi="Century Gothic"/>
                <w:bCs/>
                <w:sz w:val="22"/>
                <w:szCs w:val="22"/>
                <w:lang w:eastAsia="en-US"/>
              </w:rPr>
              <w:t>Программа</w:t>
            </w:r>
            <w:r w:rsidRPr="002313DC"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313DC">
              <w:rPr>
                <w:rFonts w:ascii="Century Gothic" w:hAnsi="Century Gothic"/>
                <w:sz w:val="22"/>
                <w:szCs w:val="22"/>
                <w:lang w:eastAsia="en-US"/>
              </w:rPr>
              <w:t>с указанием имени автора, названия произведения, опуса, номера части, а также хронометража каждого произведения</w:t>
            </w:r>
          </w:p>
        </w:tc>
        <w:tc>
          <w:tcPr>
            <w:tcW w:w="6374" w:type="dxa"/>
          </w:tcPr>
          <w:p w14:paraId="2E0D91FB" w14:textId="77777777" w:rsidR="00AE70F2" w:rsidRPr="003A6EFC" w:rsidRDefault="00AE70F2" w:rsidP="00AE70F2">
            <w:pPr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70D51558" w14:textId="2499A15D" w:rsidR="00BD3FDA" w:rsidRDefault="00BD3FDA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34D029DA" w14:textId="30E26B76" w:rsidR="00844F0B" w:rsidRDefault="00844F0B" w:rsidP="00DF5B83">
      <w:pPr>
        <w:rPr>
          <w:rFonts w:ascii="Century Gothic" w:hAnsi="Century Gothic"/>
          <w:sz w:val="22"/>
          <w:szCs w:val="22"/>
          <w:lang w:eastAsia="en-US"/>
        </w:rPr>
      </w:pPr>
    </w:p>
    <w:p w14:paraId="6B44A9B1" w14:textId="62BE53F9" w:rsidR="00AE70F2" w:rsidRDefault="00844F0B" w:rsidP="00AE70F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  <w:r w:rsidRPr="009445A3">
        <w:rPr>
          <w:rFonts w:ascii="Century Gothic" w:hAnsi="Century Gothic"/>
          <w:sz w:val="22"/>
          <w:szCs w:val="22"/>
          <w:lang w:eastAsia="en-US"/>
        </w:rPr>
        <w:t xml:space="preserve">Для участия в мастер-классах приглашаются учащиеся </w:t>
      </w:r>
      <w:r w:rsidR="00AE70F2" w:rsidRPr="00AE70F2">
        <w:rPr>
          <w:rFonts w:ascii="Century Gothic" w:hAnsi="Century Gothic"/>
          <w:sz w:val="22"/>
          <w:szCs w:val="22"/>
          <w:lang w:eastAsia="en-US"/>
        </w:rPr>
        <w:t>детских музыкальных школ, детских школ искусств, средних и высших музыкальных учебных заведений</w:t>
      </w:r>
      <w:r w:rsidR="00AE70F2">
        <w:rPr>
          <w:rFonts w:ascii="Century Gothic" w:hAnsi="Century Gothic"/>
          <w:sz w:val="22"/>
          <w:szCs w:val="22"/>
          <w:lang w:eastAsia="en-US"/>
        </w:rPr>
        <w:t>.</w:t>
      </w:r>
    </w:p>
    <w:p w14:paraId="3AA8721E" w14:textId="77777777" w:rsidR="00AE70F2" w:rsidRPr="00AE70F2" w:rsidRDefault="00AE70F2" w:rsidP="00AE70F2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  <w:lang w:eastAsia="en-US"/>
        </w:rPr>
      </w:pPr>
    </w:p>
    <w:p w14:paraId="3D8549A1" w14:textId="2483B1B1" w:rsidR="00844F0B" w:rsidRDefault="00844F0B" w:rsidP="00844F0B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Заявки </w:t>
      </w:r>
      <w:r w:rsidRPr="009445A3">
        <w:rPr>
          <w:rFonts w:ascii="Century Gothic" w:hAnsi="Century Gothic"/>
          <w:sz w:val="22"/>
          <w:szCs w:val="22"/>
          <w:lang w:eastAsia="en-US"/>
        </w:rPr>
        <w:t>на участие в мастер-классе должны быть представлены д</w:t>
      </w:r>
      <w:r>
        <w:rPr>
          <w:rFonts w:ascii="Century Gothic" w:hAnsi="Century Gothic"/>
          <w:sz w:val="22"/>
          <w:szCs w:val="22"/>
          <w:lang w:eastAsia="en-US"/>
        </w:rPr>
        <w:t xml:space="preserve">о </w:t>
      </w:r>
      <w:r w:rsidR="00AE70F2">
        <w:rPr>
          <w:rFonts w:ascii="Century Gothic" w:hAnsi="Century Gothic"/>
          <w:sz w:val="22"/>
          <w:szCs w:val="22"/>
          <w:lang w:eastAsia="en-US"/>
        </w:rPr>
        <w:t>1 апреля</w:t>
      </w:r>
      <w:r>
        <w:rPr>
          <w:rFonts w:ascii="Century Gothic" w:hAnsi="Century Gothic"/>
          <w:sz w:val="22"/>
          <w:szCs w:val="22"/>
          <w:lang w:eastAsia="en-US"/>
        </w:rPr>
        <w:t xml:space="preserve"> 202</w:t>
      </w:r>
      <w:r w:rsidR="00AE70F2">
        <w:rPr>
          <w:rFonts w:ascii="Century Gothic" w:hAnsi="Century Gothic"/>
          <w:sz w:val="22"/>
          <w:szCs w:val="22"/>
          <w:lang w:eastAsia="en-US"/>
        </w:rPr>
        <w:t>4</w:t>
      </w:r>
      <w:r>
        <w:rPr>
          <w:rFonts w:ascii="Century Gothic" w:hAnsi="Century Gothic"/>
          <w:sz w:val="22"/>
          <w:szCs w:val="22"/>
          <w:lang w:eastAsia="en-US"/>
        </w:rPr>
        <w:t xml:space="preserve"> года </w:t>
      </w:r>
    </w:p>
    <w:p w14:paraId="3D667B0F" w14:textId="6B2EA9A2" w:rsidR="00844F0B" w:rsidRDefault="00844F0B" w:rsidP="00844F0B">
      <w:pPr>
        <w:rPr>
          <w:rFonts w:ascii="Century Gothic" w:hAnsi="Century Gothic"/>
          <w:sz w:val="22"/>
          <w:szCs w:val="22"/>
          <w:lang w:eastAsia="en-US"/>
        </w:rPr>
      </w:pPr>
      <w:r>
        <w:rPr>
          <w:rFonts w:ascii="Century Gothic" w:hAnsi="Century Gothic"/>
          <w:sz w:val="22"/>
          <w:szCs w:val="22"/>
          <w:lang w:eastAsia="en-US"/>
        </w:rPr>
        <w:t xml:space="preserve">по адресу </w:t>
      </w:r>
      <w:hyperlink r:id="rId5" w:history="1">
        <w:r w:rsidR="00AE70F2" w:rsidRPr="006E00DA">
          <w:rPr>
            <w:rStyle w:val="a5"/>
            <w:rFonts w:ascii="Century Gothic" w:hAnsi="Century Gothic"/>
            <w:sz w:val="22"/>
            <w:szCs w:val="22"/>
            <w:lang w:eastAsia="en-US"/>
          </w:rPr>
          <w:t>welcome@ivanovka-museum.ru</w:t>
        </w:r>
      </w:hyperlink>
      <w:r w:rsidR="00AE70F2">
        <w:rPr>
          <w:rFonts w:ascii="Century Gothic" w:hAnsi="Century Gothic"/>
          <w:sz w:val="22"/>
          <w:szCs w:val="22"/>
          <w:lang w:eastAsia="en-US"/>
        </w:rPr>
        <w:t>.</w:t>
      </w:r>
    </w:p>
    <w:p w14:paraId="7D205BCE" w14:textId="77777777" w:rsidR="00AE70F2" w:rsidRDefault="00AE70F2" w:rsidP="00844F0B">
      <w:pPr>
        <w:rPr>
          <w:rFonts w:ascii="Century Gothic" w:hAnsi="Century Gothic"/>
          <w:sz w:val="22"/>
          <w:szCs w:val="22"/>
          <w:lang w:eastAsia="en-US"/>
        </w:rPr>
      </w:pPr>
    </w:p>
    <w:p w14:paraId="79414A7B" w14:textId="77777777" w:rsidR="00844F0B" w:rsidRDefault="00844F0B" w:rsidP="00DF5B83">
      <w:pPr>
        <w:rPr>
          <w:rFonts w:ascii="Century Gothic" w:hAnsi="Century Gothic"/>
          <w:sz w:val="22"/>
          <w:szCs w:val="22"/>
          <w:lang w:eastAsia="en-US"/>
        </w:rPr>
      </w:pPr>
    </w:p>
    <w:sectPr w:rsidR="00844F0B" w:rsidSect="00890CF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4"/>
    <w:multiLevelType w:val="hybridMultilevel"/>
    <w:tmpl w:val="F4447576"/>
    <w:lvl w:ilvl="0" w:tplc="ABA8DD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60F65"/>
    <w:multiLevelType w:val="hybridMultilevel"/>
    <w:tmpl w:val="0286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304E"/>
    <w:multiLevelType w:val="hybridMultilevel"/>
    <w:tmpl w:val="178C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854AF"/>
    <w:multiLevelType w:val="hybridMultilevel"/>
    <w:tmpl w:val="4B7C4F54"/>
    <w:lvl w:ilvl="0" w:tplc="46E08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A0573"/>
    <w:multiLevelType w:val="hybridMultilevel"/>
    <w:tmpl w:val="CA747EEE"/>
    <w:lvl w:ilvl="0" w:tplc="ECA03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00E36CF"/>
    <w:multiLevelType w:val="hybridMultilevel"/>
    <w:tmpl w:val="9576482E"/>
    <w:lvl w:ilvl="0" w:tplc="76A29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DB7ED5"/>
    <w:multiLevelType w:val="hybridMultilevel"/>
    <w:tmpl w:val="6C06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2BB4"/>
    <w:multiLevelType w:val="hybridMultilevel"/>
    <w:tmpl w:val="CBAC0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C83"/>
    <w:multiLevelType w:val="hybridMultilevel"/>
    <w:tmpl w:val="E7A8B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63B"/>
    <w:multiLevelType w:val="hybridMultilevel"/>
    <w:tmpl w:val="44B0A8E8"/>
    <w:lvl w:ilvl="0" w:tplc="C276D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352607"/>
    <w:multiLevelType w:val="hybridMultilevel"/>
    <w:tmpl w:val="32D68420"/>
    <w:lvl w:ilvl="0" w:tplc="EFB6A1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FA0227"/>
    <w:multiLevelType w:val="hybridMultilevel"/>
    <w:tmpl w:val="2112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24"/>
    <w:rsid w:val="00011B98"/>
    <w:rsid w:val="00022024"/>
    <w:rsid w:val="00025E51"/>
    <w:rsid w:val="00027F3C"/>
    <w:rsid w:val="00037A5B"/>
    <w:rsid w:val="00042C37"/>
    <w:rsid w:val="00051458"/>
    <w:rsid w:val="00056448"/>
    <w:rsid w:val="0006599A"/>
    <w:rsid w:val="00070E6C"/>
    <w:rsid w:val="000729AD"/>
    <w:rsid w:val="00076D87"/>
    <w:rsid w:val="00083FE4"/>
    <w:rsid w:val="00090E3B"/>
    <w:rsid w:val="00091016"/>
    <w:rsid w:val="000B4FC8"/>
    <w:rsid w:val="000B7F27"/>
    <w:rsid w:val="001030FB"/>
    <w:rsid w:val="0011369E"/>
    <w:rsid w:val="0011453F"/>
    <w:rsid w:val="001153AE"/>
    <w:rsid w:val="00116DCE"/>
    <w:rsid w:val="00121727"/>
    <w:rsid w:val="0013701B"/>
    <w:rsid w:val="00166892"/>
    <w:rsid w:val="00170C8E"/>
    <w:rsid w:val="001713F0"/>
    <w:rsid w:val="0019433F"/>
    <w:rsid w:val="001A49D9"/>
    <w:rsid w:val="001B28B4"/>
    <w:rsid w:val="001B3577"/>
    <w:rsid w:val="001B3C5D"/>
    <w:rsid w:val="001C5B89"/>
    <w:rsid w:val="001E3921"/>
    <w:rsid w:val="001E5234"/>
    <w:rsid w:val="001E55F3"/>
    <w:rsid w:val="001F3CB4"/>
    <w:rsid w:val="001F3D07"/>
    <w:rsid w:val="001F479E"/>
    <w:rsid w:val="0020614F"/>
    <w:rsid w:val="00216F5D"/>
    <w:rsid w:val="0021734D"/>
    <w:rsid w:val="00223B4A"/>
    <w:rsid w:val="002255F6"/>
    <w:rsid w:val="00225AE5"/>
    <w:rsid w:val="002313DC"/>
    <w:rsid w:val="00234FCF"/>
    <w:rsid w:val="002458EB"/>
    <w:rsid w:val="002721CA"/>
    <w:rsid w:val="00277E99"/>
    <w:rsid w:val="00286005"/>
    <w:rsid w:val="00294FD0"/>
    <w:rsid w:val="00295AB1"/>
    <w:rsid w:val="002A0C2A"/>
    <w:rsid w:val="002A70F3"/>
    <w:rsid w:val="002C1DBE"/>
    <w:rsid w:val="002C4BE9"/>
    <w:rsid w:val="002D5000"/>
    <w:rsid w:val="002F224A"/>
    <w:rsid w:val="00300BD9"/>
    <w:rsid w:val="00305A0C"/>
    <w:rsid w:val="00327359"/>
    <w:rsid w:val="00334C84"/>
    <w:rsid w:val="0034191E"/>
    <w:rsid w:val="0035037A"/>
    <w:rsid w:val="00363564"/>
    <w:rsid w:val="00365046"/>
    <w:rsid w:val="00365894"/>
    <w:rsid w:val="00374E63"/>
    <w:rsid w:val="0039039A"/>
    <w:rsid w:val="00397C01"/>
    <w:rsid w:val="003A1532"/>
    <w:rsid w:val="003A6EFC"/>
    <w:rsid w:val="003C5684"/>
    <w:rsid w:val="003F20AA"/>
    <w:rsid w:val="003F2A7E"/>
    <w:rsid w:val="003F3E96"/>
    <w:rsid w:val="00404D1C"/>
    <w:rsid w:val="00413202"/>
    <w:rsid w:val="004168CE"/>
    <w:rsid w:val="00422188"/>
    <w:rsid w:val="00432F98"/>
    <w:rsid w:val="00435EFB"/>
    <w:rsid w:val="00442309"/>
    <w:rsid w:val="00452DC9"/>
    <w:rsid w:val="004606B8"/>
    <w:rsid w:val="004664AE"/>
    <w:rsid w:val="00483A10"/>
    <w:rsid w:val="00484555"/>
    <w:rsid w:val="004867E8"/>
    <w:rsid w:val="00492E67"/>
    <w:rsid w:val="00495750"/>
    <w:rsid w:val="004A2A03"/>
    <w:rsid w:val="004B701E"/>
    <w:rsid w:val="004D11DF"/>
    <w:rsid w:val="004D70CF"/>
    <w:rsid w:val="004E3019"/>
    <w:rsid w:val="004F0D6F"/>
    <w:rsid w:val="005006BD"/>
    <w:rsid w:val="00506900"/>
    <w:rsid w:val="00511379"/>
    <w:rsid w:val="00514715"/>
    <w:rsid w:val="0052186C"/>
    <w:rsid w:val="005445A4"/>
    <w:rsid w:val="00556778"/>
    <w:rsid w:val="00557658"/>
    <w:rsid w:val="005611E0"/>
    <w:rsid w:val="00577702"/>
    <w:rsid w:val="005814CE"/>
    <w:rsid w:val="005A161B"/>
    <w:rsid w:val="005A3F75"/>
    <w:rsid w:val="005B2483"/>
    <w:rsid w:val="005B5C35"/>
    <w:rsid w:val="005C0E0F"/>
    <w:rsid w:val="005C4569"/>
    <w:rsid w:val="005C7175"/>
    <w:rsid w:val="005D2F15"/>
    <w:rsid w:val="005D470D"/>
    <w:rsid w:val="005E7F1D"/>
    <w:rsid w:val="005F04AB"/>
    <w:rsid w:val="005F3CC1"/>
    <w:rsid w:val="00601D6F"/>
    <w:rsid w:val="0060449B"/>
    <w:rsid w:val="006111CE"/>
    <w:rsid w:val="00615342"/>
    <w:rsid w:val="00624FB8"/>
    <w:rsid w:val="00625A79"/>
    <w:rsid w:val="00636314"/>
    <w:rsid w:val="006412F8"/>
    <w:rsid w:val="0064159E"/>
    <w:rsid w:val="00641A23"/>
    <w:rsid w:val="0064658B"/>
    <w:rsid w:val="00650D86"/>
    <w:rsid w:val="00663F43"/>
    <w:rsid w:val="00673485"/>
    <w:rsid w:val="00674354"/>
    <w:rsid w:val="006745E7"/>
    <w:rsid w:val="006924E5"/>
    <w:rsid w:val="00696095"/>
    <w:rsid w:val="006A1B90"/>
    <w:rsid w:val="006A375B"/>
    <w:rsid w:val="006A7ED7"/>
    <w:rsid w:val="006B039F"/>
    <w:rsid w:val="006C756C"/>
    <w:rsid w:val="006D4B79"/>
    <w:rsid w:val="006E6D98"/>
    <w:rsid w:val="0071062C"/>
    <w:rsid w:val="00713C4C"/>
    <w:rsid w:val="00735620"/>
    <w:rsid w:val="007402A1"/>
    <w:rsid w:val="007433B7"/>
    <w:rsid w:val="00743573"/>
    <w:rsid w:val="00747E73"/>
    <w:rsid w:val="00750075"/>
    <w:rsid w:val="00750735"/>
    <w:rsid w:val="00751619"/>
    <w:rsid w:val="007565B9"/>
    <w:rsid w:val="0076663D"/>
    <w:rsid w:val="00774B06"/>
    <w:rsid w:val="007828C0"/>
    <w:rsid w:val="00787D2A"/>
    <w:rsid w:val="007C34F4"/>
    <w:rsid w:val="007C4693"/>
    <w:rsid w:val="007D0122"/>
    <w:rsid w:val="008029BC"/>
    <w:rsid w:val="00815424"/>
    <w:rsid w:val="00820F4E"/>
    <w:rsid w:val="008218A8"/>
    <w:rsid w:val="00822492"/>
    <w:rsid w:val="0082285D"/>
    <w:rsid w:val="00844B83"/>
    <w:rsid w:val="00844F0B"/>
    <w:rsid w:val="00860A85"/>
    <w:rsid w:val="00864F57"/>
    <w:rsid w:val="00865C7B"/>
    <w:rsid w:val="0086718C"/>
    <w:rsid w:val="0087371F"/>
    <w:rsid w:val="00873B49"/>
    <w:rsid w:val="00873CAE"/>
    <w:rsid w:val="0088732A"/>
    <w:rsid w:val="00890CFB"/>
    <w:rsid w:val="008944F4"/>
    <w:rsid w:val="008A197D"/>
    <w:rsid w:val="008A34E2"/>
    <w:rsid w:val="008A3DAF"/>
    <w:rsid w:val="008A529D"/>
    <w:rsid w:val="008B02D8"/>
    <w:rsid w:val="008C300E"/>
    <w:rsid w:val="008C501E"/>
    <w:rsid w:val="008D1E9C"/>
    <w:rsid w:val="008E582B"/>
    <w:rsid w:val="008E6F98"/>
    <w:rsid w:val="00910F1B"/>
    <w:rsid w:val="00921861"/>
    <w:rsid w:val="00932289"/>
    <w:rsid w:val="00932857"/>
    <w:rsid w:val="00951B36"/>
    <w:rsid w:val="00964D9D"/>
    <w:rsid w:val="00971958"/>
    <w:rsid w:val="0097229F"/>
    <w:rsid w:val="00975608"/>
    <w:rsid w:val="009863E0"/>
    <w:rsid w:val="00991C68"/>
    <w:rsid w:val="00993B4A"/>
    <w:rsid w:val="00993FFB"/>
    <w:rsid w:val="00994BE2"/>
    <w:rsid w:val="009A21D9"/>
    <w:rsid w:val="009B2B04"/>
    <w:rsid w:val="009B2B8A"/>
    <w:rsid w:val="009C030C"/>
    <w:rsid w:val="009C4006"/>
    <w:rsid w:val="009C4F3E"/>
    <w:rsid w:val="009C75B8"/>
    <w:rsid w:val="009E3EDD"/>
    <w:rsid w:val="00A017DB"/>
    <w:rsid w:val="00A045FC"/>
    <w:rsid w:val="00A04848"/>
    <w:rsid w:val="00A101AB"/>
    <w:rsid w:val="00A169BA"/>
    <w:rsid w:val="00A2689A"/>
    <w:rsid w:val="00A32215"/>
    <w:rsid w:val="00A36593"/>
    <w:rsid w:val="00A40D9C"/>
    <w:rsid w:val="00A42059"/>
    <w:rsid w:val="00A50646"/>
    <w:rsid w:val="00A51362"/>
    <w:rsid w:val="00A679DF"/>
    <w:rsid w:val="00A932F2"/>
    <w:rsid w:val="00A94D08"/>
    <w:rsid w:val="00AA03B6"/>
    <w:rsid w:val="00AA241B"/>
    <w:rsid w:val="00AB0BA3"/>
    <w:rsid w:val="00AD5E7A"/>
    <w:rsid w:val="00AE70F2"/>
    <w:rsid w:val="00AF0BF9"/>
    <w:rsid w:val="00AF1F3D"/>
    <w:rsid w:val="00AF4304"/>
    <w:rsid w:val="00B14B23"/>
    <w:rsid w:val="00B20750"/>
    <w:rsid w:val="00B479D8"/>
    <w:rsid w:val="00B65563"/>
    <w:rsid w:val="00B660CA"/>
    <w:rsid w:val="00B756B4"/>
    <w:rsid w:val="00B7626D"/>
    <w:rsid w:val="00B85A07"/>
    <w:rsid w:val="00B862F4"/>
    <w:rsid w:val="00B86EB2"/>
    <w:rsid w:val="00B87766"/>
    <w:rsid w:val="00B9642C"/>
    <w:rsid w:val="00B9745F"/>
    <w:rsid w:val="00BB3870"/>
    <w:rsid w:val="00BD3FDA"/>
    <w:rsid w:val="00BE0862"/>
    <w:rsid w:val="00BE4244"/>
    <w:rsid w:val="00C15C9F"/>
    <w:rsid w:val="00C1619B"/>
    <w:rsid w:val="00C232C4"/>
    <w:rsid w:val="00C24333"/>
    <w:rsid w:val="00C329B6"/>
    <w:rsid w:val="00C34590"/>
    <w:rsid w:val="00C521E0"/>
    <w:rsid w:val="00C5556E"/>
    <w:rsid w:val="00C55A32"/>
    <w:rsid w:val="00C6091E"/>
    <w:rsid w:val="00C60ABC"/>
    <w:rsid w:val="00C70FE2"/>
    <w:rsid w:val="00C7220D"/>
    <w:rsid w:val="00C76328"/>
    <w:rsid w:val="00C90A96"/>
    <w:rsid w:val="00C9294E"/>
    <w:rsid w:val="00C95CC7"/>
    <w:rsid w:val="00CA550C"/>
    <w:rsid w:val="00CB17BC"/>
    <w:rsid w:val="00CC1643"/>
    <w:rsid w:val="00CC19C0"/>
    <w:rsid w:val="00CC4A7A"/>
    <w:rsid w:val="00CD5FD2"/>
    <w:rsid w:val="00D005E3"/>
    <w:rsid w:val="00D022A4"/>
    <w:rsid w:val="00D12435"/>
    <w:rsid w:val="00D13711"/>
    <w:rsid w:val="00D2282F"/>
    <w:rsid w:val="00D25A48"/>
    <w:rsid w:val="00D25E22"/>
    <w:rsid w:val="00D320F9"/>
    <w:rsid w:val="00D34454"/>
    <w:rsid w:val="00D37F0E"/>
    <w:rsid w:val="00D41B2B"/>
    <w:rsid w:val="00D45B7F"/>
    <w:rsid w:val="00D46B2E"/>
    <w:rsid w:val="00D511C3"/>
    <w:rsid w:val="00D52139"/>
    <w:rsid w:val="00D670C0"/>
    <w:rsid w:val="00D7100B"/>
    <w:rsid w:val="00D74254"/>
    <w:rsid w:val="00D74799"/>
    <w:rsid w:val="00D92CFE"/>
    <w:rsid w:val="00D95F81"/>
    <w:rsid w:val="00DB21AD"/>
    <w:rsid w:val="00DC52AC"/>
    <w:rsid w:val="00DD1418"/>
    <w:rsid w:val="00DE03DE"/>
    <w:rsid w:val="00DE4F79"/>
    <w:rsid w:val="00DE65DA"/>
    <w:rsid w:val="00DF2480"/>
    <w:rsid w:val="00DF5B83"/>
    <w:rsid w:val="00DF7978"/>
    <w:rsid w:val="00E0077E"/>
    <w:rsid w:val="00E031E4"/>
    <w:rsid w:val="00E046B2"/>
    <w:rsid w:val="00E234A3"/>
    <w:rsid w:val="00E310E6"/>
    <w:rsid w:val="00E31EC5"/>
    <w:rsid w:val="00E36487"/>
    <w:rsid w:val="00E533EB"/>
    <w:rsid w:val="00E576D6"/>
    <w:rsid w:val="00E74538"/>
    <w:rsid w:val="00E75D3A"/>
    <w:rsid w:val="00E813E5"/>
    <w:rsid w:val="00E824A0"/>
    <w:rsid w:val="00EA0B51"/>
    <w:rsid w:val="00EA2FF1"/>
    <w:rsid w:val="00EB1F41"/>
    <w:rsid w:val="00ED0084"/>
    <w:rsid w:val="00ED53FF"/>
    <w:rsid w:val="00EE327D"/>
    <w:rsid w:val="00EE46B8"/>
    <w:rsid w:val="00EF6618"/>
    <w:rsid w:val="00F0096C"/>
    <w:rsid w:val="00F04087"/>
    <w:rsid w:val="00F05D36"/>
    <w:rsid w:val="00F12D8D"/>
    <w:rsid w:val="00F24C7C"/>
    <w:rsid w:val="00F25966"/>
    <w:rsid w:val="00F30B51"/>
    <w:rsid w:val="00F331D2"/>
    <w:rsid w:val="00F33568"/>
    <w:rsid w:val="00F42DEC"/>
    <w:rsid w:val="00F4662A"/>
    <w:rsid w:val="00F529A1"/>
    <w:rsid w:val="00F600E0"/>
    <w:rsid w:val="00F648F1"/>
    <w:rsid w:val="00F769FE"/>
    <w:rsid w:val="00F80306"/>
    <w:rsid w:val="00F94498"/>
    <w:rsid w:val="00FA5DF4"/>
    <w:rsid w:val="00FA64AE"/>
    <w:rsid w:val="00FA71AF"/>
    <w:rsid w:val="00FB10B8"/>
    <w:rsid w:val="00FC02AB"/>
    <w:rsid w:val="00FD782E"/>
    <w:rsid w:val="00FE161E"/>
    <w:rsid w:val="00FE33D5"/>
    <w:rsid w:val="00FE410E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39A14"/>
  <w15:docId w15:val="{80A8408A-9777-4352-9B32-52EB08E8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25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1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E533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47E7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168CE"/>
    <w:rPr>
      <w:color w:val="0000FF"/>
      <w:u w:val="single"/>
    </w:rPr>
  </w:style>
  <w:style w:type="table" w:styleId="a6">
    <w:name w:val="Table Grid"/>
    <w:basedOn w:val="a1"/>
    <w:uiPriority w:val="59"/>
    <w:rsid w:val="007C34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3A1532"/>
    <w:rPr>
      <w:b/>
      <w:bCs/>
    </w:rPr>
  </w:style>
  <w:style w:type="character" w:customStyle="1" w:styleId="10">
    <w:name w:val="Заголовок 1 Знак"/>
    <w:link w:val="1"/>
    <w:uiPriority w:val="9"/>
    <w:rsid w:val="002255F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19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710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default">
    <w:name w:val="default"/>
    <w:basedOn w:val="a0"/>
    <w:rsid w:val="00932857"/>
  </w:style>
  <w:style w:type="paragraph" w:styleId="a8">
    <w:name w:val="Normal (Web)"/>
    <w:basedOn w:val="a"/>
    <w:uiPriority w:val="99"/>
    <w:unhideWhenUsed/>
    <w:rsid w:val="006E6D98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5C4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8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come@ivanovka-museum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%202016-2017%20&#1091;&#1095;.&#1075;&#1086;&#1076;\&#1055;&#1080;&#1089;&#1100;&#1084;&#1072;\&#1043;&#1074;&#1086;&#1079;&#1076;&#1077;&#1074;&#1086;&#1081;%20&#1053;.&#1042;.%20&#1054;%20&#1085;&#1077;&#1074;&#1086;&#1079;&#1084;&#1086;&#1078;&#1085;&#1086;&#1089;&#1090;&#1080;%20&#1076;&#1086;&#1087;&#1086;&#1083;&#1085;&#1080;&#1090;&#1077;&#1083;&#1100;&#1085;&#1086;&#1075;&#1086;%20&#1087;&#1088;&#1080;&#1077;&#1084;&#1072;%20&#1087;&#1086;%20&#1096;&#1082;&#1086;&#1083;&#1077;%20%20&#1087;.%20&#1052;&#1072;&#1084;&#1091;&#1083;&#1080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Гвоздевой Н.В. О невозможности дополнительного приема по школе  п. Мамулино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871</CharactersWithSpaces>
  <SharedDoc>false</SharedDoc>
  <HLinks>
    <vt:vector size="18" baseType="variant">
      <vt:variant>
        <vt:i4>7012359</vt:i4>
      </vt:variant>
      <vt:variant>
        <vt:i4>6</vt:i4>
      </vt:variant>
      <vt:variant>
        <vt:i4>0</vt:i4>
      </vt:variant>
      <vt:variant>
        <vt:i4>5</vt:i4>
      </vt:variant>
      <vt:variant>
        <vt:lpwstr>mailto:duhgalter@3musictver.org</vt:lpwstr>
      </vt:variant>
      <vt:variant>
        <vt:lpwstr/>
      </vt:variant>
      <vt:variant>
        <vt:i4>4784162</vt:i4>
      </vt:variant>
      <vt:variant>
        <vt:i4>3</vt:i4>
      </vt:variant>
      <vt:variant>
        <vt:i4>0</vt:i4>
      </vt:variant>
      <vt:variant>
        <vt:i4>5</vt:i4>
      </vt:variant>
      <vt:variant>
        <vt:lpwstr>mailto:director@3musictver.org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http://www.3musictver.org/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Музей Рахманинова</cp:lastModifiedBy>
  <cp:revision>2</cp:revision>
  <cp:lastPrinted>2019-09-25T12:41:00Z</cp:lastPrinted>
  <dcterms:created xsi:type="dcterms:W3CDTF">2024-02-26T20:55:00Z</dcterms:created>
  <dcterms:modified xsi:type="dcterms:W3CDTF">2024-02-26T20:55:00Z</dcterms:modified>
</cp:coreProperties>
</file>