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9C20" w14:textId="1BC586C6" w:rsidR="003A6EFC" w:rsidRPr="000D75D8" w:rsidRDefault="003A6EFC" w:rsidP="003A6EFC">
      <w:pPr>
        <w:jc w:val="center"/>
        <w:rPr>
          <w:rFonts w:ascii="Arial" w:hAnsi="Arial" w:cs="Arial"/>
          <w:sz w:val="20"/>
          <w:szCs w:val="20"/>
        </w:rPr>
      </w:pPr>
      <w:r w:rsidRPr="000D75D8">
        <w:rPr>
          <w:rFonts w:ascii="Arial" w:hAnsi="Arial" w:cs="Arial"/>
          <w:sz w:val="20"/>
          <w:szCs w:val="20"/>
        </w:rPr>
        <w:t>МУЗЕЙ-ЗАПОВЕДНИК С. В. РАХМАНИНОВА «ИВАНОВКА»</w:t>
      </w:r>
    </w:p>
    <w:p w14:paraId="00FC873F" w14:textId="77777777" w:rsidR="000D75D8" w:rsidRPr="0000522F" w:rsidRDefault="000D75D8" w:rsidP="000D75D8">
      <w:pPr>
        <w:jc w:val="center"/>
        <w:rPr>
          <w:rFonts w:ascii="Arial" w:hAnsi="Arial" w:cs="Arial"/>
          <w:i/>
          <w:iCs/>
          <w:color w:val="403152"/>
          <w:sz w:val="22"/>
          <w:szCs w:val="22"/>
        </w:rPr>
      </w:pPr>
      <w:r w:rsidRPr="0000522F">
        <w:rPr>
          <w:rFonts w:ascii="Arial" w:hAnsi="Arial" w:cs="Arial"/>
          <w:i/>
          <w:iCs/>
          <w:color w:val="403152"/>
          <w:sz w:val="22"/>
          <w:szCs w:val="22"/>
        </w:rPr>
        <w:t>(</w:t>
      </w:r>
      <w:r w:rsidRPr="0000522F">
        <w:rPr>
          <w:rFonts w:ascii="Arial" w:hAnsi="Arial" w:cs="Arial"/>
          <w:i/>
          <w:color w:val="403152"/>
          <w:sz w:val="22"/>
          <w:szCs w:val="22"/>
        </w:rPr>
        <w:t xml:space="preserve">Тамбовская область, </w:t>
      </w:r>
      <w:proofErr w:type="spellStart"/>
      <w:r w:rsidRPr="0000522F">
        <w:rPr>
          <w:rFonts w:ascii="Arial" w:hAnsi="Arial" w:cs="Arial"/>
          <w:i/>
          <w:color w:val="403152"/>
          <w:sz w:val="22"/>
          <w:szCs w:val="22"/>
        </w:rPr>
        <w:t>Уваровский</w:t>
      </w:r>
      <w:proofErr w:type="spellEnd"/>
      <w:r w:rsidRPr="0000522F">
        <w:rPr>
          <w:rFonts w:ascii="Arial" w:hAnsi="Arial" w:cs="Arial"/>
          <w:i/>
          <w:color w:val="403152"/>
          <w:sz w:val="22"/>
          <w:szCs w:val="22"/>
        </w:rPr>
        <w:t xml:space="preserve"> район, д. Ивановка</w:t>
      </w:r>
      <w:r w:rsidRPr="0000522F">
        <w:rPr>
          <w:rFonts w:ascii="Arial" w:hAnsi="Arial" w:cs="Arial"/>
          <w:i/>
          <w:iCs/>
          <w:color w:val="403152"/>
          <w:sz w:val="22"/>
          <w:szCs w:val="22"/>
        </w:rPr>
        <w:t>)</w:t>
      </w:r>
    </w:p>
    <w:p w14:paraId="22B31FF0" w14:textId="77777777" w:rsidR="003A6EFC" w:rsidRPr="000D75D8" w:rsidRDefault="003A6EFC" w:rsidP="003A6EFC">
      <w:pPr>
        <w:jc w:val="center"/>
        <w:rPr>
          <w:rFonts w:ascii="Arial" w:hAnsi="Arial" w:cs="Arial"/>
          <w:sz w:val="22"/>
          <w:szCs w:val="22"/>
        </w:rPr>
      </w:pPr>
    </w:p>
    <w:p w14:paraId="52C3844E" w14:textId="55BA37C4" w:rsidR="00492E67" w:rsidRPr="000D75D8" w:rsidRDefault="003A6EFC" w:rsidP="003A6EFC">
      <w:pPr>
        <w:jc w:val="center"/>
        <w:rPr>
          <w:rFonts w:ascii="Arial" w:hAnsi="Arial" w:cs="Arial"/>
          <w:sz w:val="22"/>
          <w:szCs w:val="22"/>
        </w:rPr>
      </w:pPr>
      <w:r w:rsidRPr="000D75D8">
        <w:rPr>
          <w:rFonts w:ascii="Arial" w:hAnsi="Arial" w:cs="Arial"/>
          <w:b/>
          <w:sz w:val="22"/>
          <w:szCs w:val="22"/>
        </w:rPr>
        <w:t>ЗАЯВКА</w:t>
      </w:r>
    </w:p>
    <w:p w14:paraId="5233611D" w14:textId="77777777" w:rsidR="003A6EFC" w:rsidRPr="000D75D8" w:rsidRDefault="00492E67" w:rsidP="003A6EFC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D75D8">
        <w:rPr>
          <w:rFonts w:ascii="Arial" w:hAnsi="Arial" w:cs="Arial"/>
          <w:sz w:val="22"/>
          <w:szCs w:val="22"/>
          <w:lang w:eastAsia="en-US"/>
        </w:rPr>
        <w:t>на участие в мастер-классе</w:t>
      </w:r>
    </w:p>
    <w:p w14:paraId="1380CA9D" w14:textId="77777777" w:rsidR="000D75D8" w:rsidRPr="000D75D8" w:rsidRDefault="0000522F" w:rsidP="004D6829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D75D8">
        <w:rPr>
          <w:rFonts w:ascii="Arial" w:hAnsi="Arial" w:cs="Arial"/>
          <w:sz w:val="22"/>
          <w:szCs w:val="22"/>
          <w:lang w:eastAsia="en-US"/>
        </w:rPr>
        <w:t>в рамках</w:t>
      </w:r>
      <w:r w:rsidR="000D75D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D75D8" w:rsidRPr="000D75D8">
        <w:rPr>
          <w:rFonts w:ascii="Arial" w:hAnsi="Arial" w:cs="Arial"/>
          <w:sz w:val="22"/>
          <w:szCs w:val="22"/>
          <w:lang w:eastAsia="en-US"/>
        </w:rPr>
        <w:t xml:space="preserve">проекта </w:t>
      </w:r>
    </w:p>
    <w:p w14:paraId="1949F7BA" w14:textId="207E1035" w:rsidR="000D75D8" w:rsidRPr="0007184D" w:rsidRDefault="0007184D" w:rsidP="004D6829">
      <w:pPr>
        <w:jc w:val="center"/>
        <w:rPr>
          <w:rFonts w:ascii="Arial" w:hAnsi="Arial" w:cs="Arial"/>
          <w:b/>
          <w:shd w:val="clear" w:color="auto" w:fill="FFFFFF"/>
        </w:rPr>
      </w:pPr>
      <w:r w:rsidRPr="0007184D">
        <w:rPr>
          <w:rFonts w:ascii="Arial" w:hAnsi="Arial" w:cs="Arial"/>
          <w:b/>
          <w:shd w:val="clear" w:color="auto" w:fill="FFFFFF"/>
        </w:rPr>
        <w:t>«РАХМАНИНОВСКИЙ МАРАФОН»</w:t>
      </w:r>
    </w:p>
    <w:p w14:paraId="67AD664D" w14:textId="0E487D06" w:rsidR="000D75D8" w:rsidRPr="000D75D8" w:rsidRDefault="0007184D" w:rsidP="000D75D8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30 МАРТА</w:t>
      </w:r>
      <w:r w:rsidR="000D75D8" w:rsidRPr="000D75D8">
        <w:rPr>
          <w:rFonts w:ascii="Arial" w:hAnsi="Arial" w:cs="Arial"/>
          <w:b/>
          <w:shd w:val="clear" w:color="auto" w:fill="FFFFFF"/>
        </w:rPr>
        <w:t xml:space="preserve"> 202</w:t>
      </w:r>
      <w:r>
        <w:rPr>
          <w:rFonts w:ascii="Arial" w:hAnsi="Arial" w:cs="Arial"/>
          <w:b/>
          <w:shd w:val="clear" w:color="auto" w:fill="FFFFFF"/>
        </w:rPr>
        <w:t>4</w:t>
      </w:r>
      <w:r w:rsidR="000D75D8" w:rsidRPr="000D75D8">
        <w:rPr>
          <w:rFonts w:ascii="Arial" w:hAnsi="Arial" w:cs="Arial"/>
          <w:b/>
          <w:shd w:val="clear" w:color="auto" w:fill="FFFFFF"/>
        </w:rPr>
        <w:t xml:space="preserve"> года</w:t>
      </w:r>
    </w:p>
    <w:p w14:paraId="72A95112" w14:textId="77777777" w:rsidR="0007184D" w:rsidRDefault="0007184D" w:rsidP="003A6EFC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ED4BDA9" w14:textId="4EF2C41E" w:rsidR="008C33CD" w:rsidRPr="000D75D8" w:rsidRDefault="00267F26" w:rsidP="003A6EFC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097D7F">
        <w:rPr>
          <w:rFonts w:ascii="Arial" w:hAnsi="Arial" w:cs="Arial"/>
          <w:sz w:val="22"/>
          <w:szCs w:val="22"/>
          <w:lang w:eastAsia="en-US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t>.00—18.00</w:t>
      </w:r>
    </w:p>
    <w:p w14:paraId="07A06786" w14:textId="3215B731" w:rsidR="00DF5B83" w:rsidRPr="000D75D8" w:rsidRDefault="00DF5B83" w:rsidP="00DF5B83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D75D8">
        <w:rPr>
          <w:rFonts w:ascii="Arial" w:hAnsi="Arial" w:cs="Arial"/>
          <w:sz w:val="22"/>
          <w:szCs w:val="22"/>
          <w:lang w:eastAsia="en-US"/>
        </w:rPr>
        <w:t>по специальност</w:t>
      </w:r>
      <w:r w:rsidR="00314195">
        <w:rPr>
          <w:rFonts w:ascii="Arial" w:hAnsi="Arial" w:cs="Arial"/>
          <w:sz w:val="22"/>
          <w:szCs w:val="22"/>
          <w:lang w:eastAsia="en-US"/>
        </w:rPr>
        <w:t>ям</w:t>
      </w:r>
      <w:r w:rsidRPr="000D75D8">
        <w:rPr>
          <w:rFonts w:ascii="Arial" w:hAnsi="Arial" w:cs="Arial"/>
          <w:sz w:val="22"/>
          <w:szCs w:val="22"/>
          <w:lang w:eastAsia="en-US"/>
        </w:rPr>
        <w:t xml:space="preserve"> «фортепиано»</w:t>
      </w:r>
      <w:r w:rsidR="000D75D8" w:rsidRPr="000D75D8">
        <w:rPr>
          <w:rFonts w:ascii="Arial" w:hAnsi="Arial" w:cs="Arial"/>
          <w:sz w:val="22"/>
          <w:szCs w:val="22"/>
          <w:lang w:eastAsia="en-US"/>
        </w:rPr>
        <w:t xml:space="preserve"> и «струнные инструменты»</w:t>
      </w:r>
    </w:p>
    <w:p w14:paraId="4981559C" w14:textId="64981254" w:rsidR="003A6EFC" w:rsidRDefault="003A6EFC" w:rsidP="003A6EFC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6A020B7" w14:textId="709B9B63" w:rsidR="0007184D" w:rsidRPr="0007184D" w:rsidRDefault="0007184D" w:rsidP="006D26A3">
      <w:pPr>
        <w:rPr>
          <w:rFonts w:ascii="Arial" w:hAnsi="Arial" w:cs="Arial"/>
          <w:i/>
          <w:sz w:val="22"/>
          <w:szCs w:val="22"/>
          <w:lang w:eastAsia="en-US"/>
        </w:rPr>
      </w:pPr>
      <w:r w:rsidRPr="0007184D">
        <w:rPr>
          <w:rFonts w:ascii="Arial" w:hAnsi="Arial" w:cs="Arial"/>
          <w:i/>
          <w:sz w:val="22"/>
          <w:szCs w:val="22"/>
          <w:lang w:eastAsia="en-US"/>
        </w:rPr>
        <w:t xml:space="preserve">преподаватель Саратовской государственной консерватории им. Л. В. Собинова </w:t>
      </w:r>
    </w:p>
    <w:p w14:paraId="3813E45F" w14:textId="4DE1873A" w:rsidR="0007184D" w:rsidRDefault="0007184D" w:rsidP="006D26A3">
      <w:pPr>
        <w:rPr>
          <w:rFonts w:ascii="Arial" w:hAnsi="Arial" w:cs="Arial"/>
          <w:sz w:val="22"/>
          <w:szCs w:val="22"/>
          <w:lang w:eastAsia="en-US"/>
        </w:rPr>
      </w:pPr>
      <w:r w:rsidRPr="0007184D">
        <w:rPr>
          <w:rFonts w:ascii="Arial" w:hAnsi="Arial" w:cs="Arial"/>
          <w:sz w:val="22"/>
          <w:szCs w:val="22"/>
          <w:lang w:eastAsia="en-US"/>
        </w:rPr>
        <w:t xml:space="preserve">Светлана </w:t>
      </w:r>
      <w:r w:rsidRPr="0007184D">
        <w:rPr>
          <w:rFonts w:ascii="Arial" w:hAnsi="Arial" w:cs="Arial"/>
          <w:sz w:val="22"/>
          <w:szCs w:val="22"/>
          <w:lang w:eastAsia="en-US"/>
        </w:rPr>
        <w:t xml:space="preserve">Викторовна </w:t>
      </w:r>
      <w:r w:rsidRPr="0007184D">
        <w:rPr>
          <w:rFonts w:ascii="Arial" w:hAnsi="Arial" w:cs="Arial"/>
          <w:sz w:val="22"/>
          <w:szCs w:val="22"/>
          <w:lang w:eastAsia="en-US"/>
        </w:rPr>
        <w:t>СТАДНИКОВА (виолончель);</w:t>
      </w:r>
    </w:p>
    <w:p w14:paraId="600D9E13" w14:textId="77777777" w:rsidR="0007184D" w:rsidRPr="0007184D" w:rsidRDefault="0007184D" w:rsidP="006D26A3">
      <w:pPr>
        <w:rPr>
          <w:rFonts w:ascii="Arial" w:hAnsi="Arial" w:cs="Arial"/>
          <w:sz w:val="22"/>
          <w:szCs w:val="22"/>
          <w:lang w:eastAsia="en-US"/>
        </w:rPr>
      </w:pPr>
    </w:p>
    <w:p w14:paraId="7512EBF0" w14:textId="05762F39" w:rsidR="0007184D" w:rsidRDefault="0007184D" w:rsidP="0007184D">
      <w:pPr>
        <w:rPr>
          <w:rFonts w:ascii="Arial" w:hAnsi="Arial" w:cs="Arial"/>
          <w:sz w:val="22"/>
          <w:szCs w:val="22"/>
          <w:lang w:eastAsia="en-US"/>
        </w:rPr>
      </w:pPr>
      <w:r w:rsidRPr="0007184D">
        <w:rPr>
          <w:rFonts w:ascii="Arial" w:hAnsi="Arial" w:cs="Arial"/>
          <w:i/>
          <w:sz w:val="22"/>
          <w:szCs w:val="22"/>
          <w:lang w:eastAsia="en-US"/>
        </w:rPr>
        <w:t>доцент кафедры оркестровых струнных инструментов Саратовской государственной консерватории имени Л. В. Собинова</w:t>
      </w:r>
      <w:r w:rsidRPr="0007184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07184D">
        <w:rPr>
          <w:rFonts w:ascii="Arial" w:hAnsi="Arial" w:cs="Arial"/>
          <w:sz w:val="22"/>
          <w:szCs w:val="22"/>
          <w:lang w:eastAsia="en-US"/>
        </w:rPr>
        <w:t>Рю</w:t>
      </w:r>
      <w:proofErr w:type="spellEnd"/>
      <w:r w:rsidRPr="0007184D">
        <w:rPr>
          <w:rFonts w:ascii="Arial" w:hAnsi="Arial" w:cs="Arial"/>
          <w:sz w:val="22"/>
          <w:szCs w:val="22"/>
          <w:lang w:eastAsia="en-US"/>
        </w:rPr>
        <w:t xml:space="preserve"> Хи ЮН (скрипка)</w:t>
      </w:r>
      <w:r w:rsidRPr="0007184D">
        <w:rPr>
          <w:rFonts w:ascii="Arial" w:hAnsi="Arial" w:cs="Arial"/>
          <w:sz w:val="22"/>
          <w:szCs w:val="22"/>
          <w:lang w:eastAsia="en-US"/>
        </w:rPr>
        <w:t>;</w:t>
      </w:r>
    </w:p>
    <w:p w14:paraId="21FE5BE6" w14:textId="77777777" w:rsidR="0007184D" w:rsidRPr="0007184D" w:rsidRDefault="0007184D" w:rsidP="0007184D">
      <w:pPr>
        <w:rPr>
          <w:rFonts w:ascii="Arial" w:hAnsi="Arial" w:cs="Arial"/>
          <w:sz w:val="22"/>
          <w:szCs w:val="22"/>
          <w:lang w:eastAsia="en-US"/>
        </w:rPr>
      </w:pPr>
    </w:p>
    <w:p w14:paraId="4C862C19" w14:textId="2DF29241" w:rsidR="0007184D" w:rsidRPr="0007184D" w:rsidRDefault="0007184D" w:rsidP="006D26A3">
      <w:pPr>
        <w:rPr>
          <w:rFonts w:ascii="Arial" w:hAnsi="Arial" w:cs="Arial"/>
          <w:i/>
          <w:sz w:val="22"/>
          <w:szCs w:val="22"/>
          <w:lang w:eastAsia="en-US"/>
        </w:rPr>
      </w:pPr>
      <w:r w:rsidRPr="0007184D">
        <w:rPr>
          <w:rFonts w:ascii="Arial" w:hAnsi="Arial" w:cs="Arial"/>
          <w:i/>
          <w:sz w:val="22"/>
          <w:szCs w:val="22"/>
          <w:lang w:eastAsia="en-US"/>
        </w:rPr>
        <w:t xml:space="preserve">доцент кафедры камерного ансамбля и концертмейстерской подготовки </w:t>
      </w:r>
    </w:p>
    <w:p w14:paraId="5256A601" w14:textId="77777777" w:rsidR="0007184D" w:rsidRPr="0007184D" w:rsidRDefault="0007184D" w:rsidP="006D26A3">
      <w:pPr>
        <w:rPr>
          <w:rFonts w:ascii="Arial" w:hAnsi="Arial" w:cs="Arial"/>
          <w:i/>
          <w:sz w:val="22"/>
          <w:szCs w:val="22"/>
          <w:lang w:eastAsia="en-US"/>
        </w:rPr>
      </w:pPr>
      <w:r w:rsidRPr="0007184D">
        <w:rPr>
          <w:rFonts w:ascii="Arial" w:hAnsi="Arial" w:cs="Arial"/>
          <w:i/>
          <w:sz w:val="22"/>
          <w:szCs w:val="22"/>
          <w:lang w:eastAsia="en-US"/>
        </w:rPr>
        <w:t xml:space="preserve">Саратовской государственной консерватории им. Л. В. Собинова </w:t>
      </w:r>
    </w:p>
    <w:p w14:paraId="612B55EB" w14:textId="3112E7F2" w:rsidR="0007184D" w:rsidRPr="0007184D" w:rsidRDefault="0007184D" w:rsidP="006D26A3">
      <w:pPr>
        <w:rPr>
          <w:rFonts w:ascii="Arial" w:hAnsi="Arial" w:cs="Arial"/>
          <w:sz w:val="22"/>
          <w:szCs w:val="22"/>
          <w:lang w:eastAsia="en-US"/>
        </w:rPr>
      </w:pPr>
      <w:r w:rsidRPr="0007184D">
        <w:rPr>
          <w:rFonts w:ascii="Arial" w:hAnsi="Arial" w:cs="Arial"/>
          <w:sz w:val="22"/>
          <w:szCs w:val="22"/>
          <w:lang w:eastAsia="en-US"/>
        </w:rPr>
        <w:t xml:space="preserve">Ольга </w:t>
      </w:r>
      <w:r w:rsidRPr="0007184D">
        <w:rPr>
          <w:rFonts w:ascii="Arial" w:hAnsi="Arial" w:cs="Arial"/>
          <w:sz w:val="22"/>
          <w:szCs w:val="22"/>
          <w:lang w:eastAsia="en-US"/>
        </w:rPr>
        <w:t xml:space="preserve">Николаевна </w:t>
      </w:r>
      <w:r w:rsidRPr="0007184D">
        <w:rPr>
          <w:rFonts w:ascii="Arial" w:hAnsi="Arial" w:cs="Arial"/>
          <w:sz w:val="22"/>
          <w:szCs w:val="22"/>
          <w:lang w:eastAsia="en-US"/>
        </w:rPr>
        <w:t>НАДОЛЬСКАЯ (фортепиано);</w:t>
      </w:r>
    </w:p>
    <w:p w14:paraId="568C053E" w14:textId="77777777" w:rsidR="0007184D" w:rsidRPr="0007184D" w:rsidRDefault="0007184D" w:rsidP="006D26A3">
      <w:pPr>
        <w:rPr>
          <w:rFonts w:ascii="Arial" w:hAnsi="Arial" w:cs="Arial"/>
          <w:sz w:val="22"/>
          <w:szCs w:val="22"/>
          <w:lang w:eastAsia="en-US"/>
        </w:rPr>
      </w:pPr>
    </w:p>
    <w:p w14:paraId="2B1BEF44" w14:textId="6952282D" w:rsidR="0007184D" w:rsidRPr="0007184D" w:rsidRDefault="0007184D" w:rsidP="0007184D">
      <w:pPr>
        <w:rPr>
          <w:rFonts w:ascii="Arial" w:hAnsi="Arial" w:cs="Arial"/>
          <w:sz w:val="22"/>
          <w:szCs w:val="22"/>
          <w:lang w:eastAsia="en-US"/>
        </w:rPr>
      </w:pPr>
      <w:r w:rsidRPr="0007184D">
        <w:rPr>
          <w:rFonts w:ascii="Arial" w:hAnsi="Arial" w:cs="Arial"/>
          <w:i/>
          <w:sz w:val="22"/>
          <w:szCs w:val="22"/>
          <w:lang w:eastAsia="en-US"/>
        </w:rPr>
        <w:t>доцент кафедры специального фортепиано Саратовской государственной консерватории имени Л. В. Собинова</w:t>
      </w:r>
      <w:r w:rsidRPr="0007184D">
        <w:rPr>
          <w:rFonts w:ascii="Arial" w:hAnsi="Arial" w:cs="Arial"/>
          <w:sz w:val="22"/>
          <w:szCs w:val="22"/>
          <w:lang w:eastAsia="en-US"/>
        </w:rPr>
        <w:t xml:space="preserve"> Марина Владимировна СОЛОВОВА (фортепиано)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69303604" w14:textId="01A17BED" w:rsidR="0007184D" w:rsidRPr="000D75D8" w:rsidRDefault="0007184D" w:rsidP="0007184D">
      <w:pPr>
        <w:rPr>
          <w:rFonts w:ascii="Arial" w:hAnsi="Arial" w:cs="Arial"/>
          <w:sz w:val="22"/>
          <w:szCs w:val="22"/>
          <w:lang w:eastAsia="en-US"/>
        </w:rPr>
      </w:pPr>
    </w:p>
    <w:p w14:paraId="1608BAB3" w14:textId="01A17BED" w:rsidR="00D34454" w:rsidRPr="000D75D8" w:rsidRDefault="00D34454" w:rsidP="003A6EFC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07184D" w:rsidRPr="000D75D8" w14:paraId="7C0B24FC" w14:textId="77777777" w:rsidTr="003A6EFC">
        <w:tc>
          <w:tcPr>
            <w:tcW w:w="562" w:type="dxa"/>
          </w:tcPr>
          <w:p w14:paraId="41A14C53" w14:textId="1E1A5753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63F9E218" w14:textId="2B91D3D1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046399AD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184D" w:rsidRPr="000D75D8" w14:paraId="0D0C4A62" w14:textId="77777777" w:rsidTr="003A6EFC">
        <w:tc>
          <w:tcPr>
            <w:tcW w:w="562" w:type="dxa"/>
          </w:tcPr>
          <w:p w14:paraId="5718FEF7" w14:textId="7394D208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74FA2930" w14:textId="71412F5D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Возраст участника</w:t>
            </w:r>
          </w:p>
        </w:tc>
        <w:tc>
          <w:tcPr>
            <w:tcW w:w="6374" w:type="dxa"/>
          </w:tcPr>
          <w:p w14:paraId="3C0B0003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184D" w:rsidRPr="000D75D8" w14:paraId="75C972B9" w14:textId="77777777" w:rsidTr="003A6EFC">
        <w:tc>
          <w:tcPr>
            <w:tcW w:w="562" w:type="dxa"/>
          </w:tcPr>
          <w:p w14:paraId="28468489" w14:textId="2F4A76AB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34574906" w14:textId="77777777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184D" w:rsidRPr="000D75D8" w14:paraId="5A78F298" w14:textId="77777777" w:rsidTr="003A6EFC">
        <w:tc>
          <w:tcPr>
            <w:tcW w:w="562" w:type="dxa"/>
          </w:tcPr>
          <w:p w14:paraId="76A8BA43" w14:textId="56B7380A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14:paraId="41FE9067" w14:textId="4C66256E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6374" w:type="dxa"/>
          </w:tcPr>
          <w:p w14:paraId="5DF6A731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184D" w:rsidRPr="000D75D8" w14:paraId="42570A88" w14:textId="77777777" w:rsidTr="003A6EFC">
        <w:tc>
          <w:tcPr>
            <w:tcW w:w="562" w:type="dxa"/>
          </w:tcPr>
          <w:p w14:paraId="4C432595" w14:textId="4DEDC122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</w:tcPr>
          <w:p w14:paraId="4705A111" w14:textId="5730E09D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184D" w:rsidRPr="000D75D8" w14:paraId="53B812F1" w14:textId="77777777" w:rsidTr="003A6EFC">
        <w:tc>
          <w:tcPr>
            <w:tcW w:w="562" w:type="dxa"/>
          </w:tcPr>
          <w:p w14:paraId="7364F01B" w14:textId="3517059A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9" w:type="dxa"/>
          </w:tcPr>
          <w:p w14:paraId="025C1E91" w14:textId="4DF5148A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184D" w:rsidRPr="000D75D8" w14:paraId="7AB66BC4" w14:textId="77777777" w:rsidTr="003A6EFC">
        <w:tc>
          <w:tcPr>
            <w:tcW w:w="562" w:type="dxa"/>
          </w:tcPr>
          <w:p w14:paraId="7DEAC4CC" w14:textId="4F3EAD0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9" w:type="dxa"/>
          </w:tcPr>
          <w:p w14:paraId="328CBC92" w14:textId="20AB5852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184D" w:rsidRPr="000D75D8" w14:paraId="59A612CA" w14:textId="77777777" w:rsidTr="003A6EFC">
        <w:tc>
          <w:tcPr>
            <w:tcW w:w="562" w:type="dxa"/>
          </w:tcPr>
          <w:p w14:paraId="203BDC20" w14:textId="3280B558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9" w:type="dxa"/>
          </w:tcPr>
          <w:p w14:paraId="33786D80" w14:textId="4A99A5D8" w:rsidR="0007184D" w:rsidRPr="000D75D8" w:rsidRDefault="0007184D" w:rsidP="00071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5D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Программа</w:t>
            </w:r>
            <w:r w:rsidRPr="000D75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D75D8">
              <w:rPr>
                <w:rFonts w:ascii="Arial" w:hAnsi="Arial" w:cs="Arial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07184D" w:rsidRPr="000D75D8" w:rsidRDefault="0007184D" w:rsidP="000718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983DCFC" w14:textId="77777777" w:rsidR="00267F26" w:rsidRDefault="00267F26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Заявки следует направлять на адрес электронной почты:</w:t>
      </w:r>
    </w:p>
    <w:p w14:paraId="31360D50" w14:textId="62C187E3" w:rsidR="00D01DAD" w:rsidRDefault="00097D7F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hyperlink r:id="rId5" w:history="1">
        <w:r w:rsidR="00267F26" w:rsidRPr="004F69AA">
          <w:rPr>
            <w:rStyle w:val="a5"/>
            <w:rFonts w:ascii="Arial" w:hAnsi="Arial" w:cs="Arial"/>
            <w:sz w:val="22"/>
            <w:szCs w:val="22"/>
            <w:lang w:eastAsia="en-US"/>
          </w:rPr>
          <w:t>sstadnikova75@mail.ru</w:t>
        </w:r>
      </w:hyperlink>
    </w:p>
    <w:p w14:paraId="524B6435" w14:textId="330EF49B" w:rsidR="00267F26" w:rsidRDefault="00267F26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Светлане Викторовне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Стадниковой</w:t>
      </w:r>
      <w:proofErr w:type="spellEnd"/>
    </w:p>
    <w:p w14:paraId="5FCA9A66" w14:textId="0F0E4697" w:rsidR="00267F26" w:rsidRPr="000D75D8" w:rsidRDefault="00267F26" w:rsidP="004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тел. </w:t>
      </w:r>
      <w:r w:rsidRPr="00267F26">
        <w:rPr>
          <w:rFonts w:ascii="Arial" w:hAnsi="Arial" w:cs="Arial"/>
          <w:sz w:val="22"/>
          <w:szCs w:val="22"/>
          <w:lang w:eastAsia="en-US"/>
        </w:rPr>
        <w:t>+7 917 203-37-01</w:t>
      </w:r>
    </w:p>
    <w:sectPr w:rsidR="00267F26" w:rsidRPr="000D75D8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0522F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184D"/>
    <w:rsid w:val="000729AD"/>
    <w:rsid w:val="00076D87"/>
    <w:rsid w:val="00083FE4"/>
    <w:rsid w:val="00090E3B"/>
    <w:rsid w:val="00091016"/>
    <w:rsid w:val="00097D7F"/>
    <w:rsid w:val="000B4FC8"/>
    <w:rsid w:val="000B7F27"/>
    <w:rsid w:val="000D415C"/>
    <w:rsid w:val="000D75D8"/>
    <w:rsid w:val="001030FB"/>
    <w:rsid w:val="00110817"/>
    <w:rsid w:val="0011369E"/>
    <w:rsid w:val="0011453F"/>
    <w:rsid w:val="001153AE"/>
    <w:rsid w:val="00116DCE"/>
    <w:rsid w:val="00121727"/>
    <w:rsid w:val="0013701B"/>
    <w:rsid w:val="00166892"/>
    <w:rsid w:val="00167C08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67F26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301C"/>
    <w:rsid w:val="00305A0C"/>
    <w:rsid w:val="00314195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D3F0C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6829"/>
    <w:rsid w:val="004D70CF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33CD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F0BF9"/>
    <w:rsid w:val="00AF1F3D"/>
    <w:rsid w:val="00AF4304"/>
    <w:rsid w:val="00B14B23"/>
    <w:rsid w:val="00B20750"/>
    <w:rsid w:val="00B479D8"/>
    <w:rsid w:val="00B57077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1DAD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A47B9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3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tadnikova7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216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1308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8</cp:revision>
  <cp:lastPrinted>2019-09-25T12:41:00Z</cp:lastPrinted>
  <dcterms:created xsi:type="dcterms:W3CDTF">2023-03-04T22:13:00Z</dcterms:created>
  <dcterms:modified xsi:type="dcterms:W3CDTF">2024-02-12T10:18:00Z</dcterms:modified>
</cp:coreProperties>
</file>